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B" w:rsidRDefault="009E1D6B" w:rsidP="009E1D6B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</w:t>
      </w: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 комплектованию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Колпинского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Санкт-Петербурга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</w:t>
      </w:r>
      <w:proofErr w:type="gramEnd"/>
    </w:p>
    <w:p w:rsidR="003D6C2A" w:rsidRDefault="009E1D6B" w:rsidP="009E1D6B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9E1D6B" w:rsidRDefault="009E1D6B" w:rsidP="009E1D6B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ИНФОРМИРУЕТ</w:t>
      </w:r>
    </w:p>
    <w:p w:rsidR="00B07D1D" w:rsidRPr="00AE4B7F" w:rsidRDefault="00B07D1D" w:rsidP="00AE4B7F">
      <w:pPr>
        <w:widowControl w:val="0"/>
        <w:spacing w:after="0" w:line="233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E1D6B" w:rsidRDefault="00DC06F2" w:rsidP="00AE4B7F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B07D1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01.02.2022</w:t>
      </w:r>
      <w:r w:rsidR="00B07D1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г.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начинается комплектование дошкольных учреждений Санкт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noBreakHyphen/>
        <w:t>Петербурга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</w:t>
      </w:r>
      <w:r w:rsid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ОУ)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9E1D6B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C06F2"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DC06F2"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C06F2" w:rsidRPr="00B07D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дминистративного регламента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Санкт-Петербурга по предоставлению государственной услуги по осуществлению комплектования государственных образовательных</w:t>
      </w:r>
      <w:bookmarkStart w:id="0" w:name="_GoBack"/>
      <w:bookmarkEnd w:id="0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учреждений, реализующих образовательную программу дошкольного образования,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ведении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траций районов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(утв.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Комитета по образованию от 29.10.2021 N 2977-р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 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ля получения направления для приема ребенка в ОУ при предоставлении государственной услуги по комплектованию государственных образовательных учреждений, реализующих образовательную программу</w:t>
      </w:r>
      <w:proofErr w:type="gramEnd"/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дошкольного образования, находящихся в ведении администраций районов Санкт-Петербурга,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E1D6B" w:rsidRPr="003D6C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во внеочередном, первоочередном порядке или в порядке преимущественного права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D6B"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заявителю необходимо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D6B"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год поступления ребенка в ОУ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представить в комиссию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созданную при администрации района, до 1 февраля </w:t>
      </w:r>
      <w:r w:rsidR="009E1D6B" w:rsidRPr="009E1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ОРИГИНАЛЫ ДОКУМЕНТОВ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подтверждающих право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внеочередной, первоочередной или</w:t>
      </w:r>
      <w:proofErr w:type="gramEnd"/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преимущественный прием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ОУ.</w:t>
      </w:r>
      <w:r w:rsidR="00DC06F2"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C06F2" w:rsidRDefault="009E1D6B" w:rsidP="009E1D6B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отсутствии сведений, подтверждающих наличие права внеочередного, первоочередного или преимущественного приема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ОУ, а также при непредставлении в Комиссию до начала периода комплектования (1 февраля текущего года) оригиналов документов, подтверждающих право заявителя на внеочередной, первоочередной </w:t>
      </w:r>
      <w:r w:rsid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преимущественный прием ребенка в ОУ, заявление о постановке ребенка на учет </w:t>
      </w: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рассматривается на общих основаниях</w:t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3D6C2A" w:rsidRDefault="003D6C2A" w:rsidP="009E1D6B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6C2A" w:rsidRPr="003D6C2A" w:rsidRDefault="003D6C2A" w:rsidP="003D6C2A">
      <w:pPr>
        <w:widowControl w:val="0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Дети, родители (законные представители) которых имеют право на внеочередной прием ребенка в ОУ: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прокуроров (Федеральный закон от 17.01.1992 N 2202-1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"О прокуратуре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судей (Закон Российской Федерации от 26.06.1992 N 3132-1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статусе судей в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сотрудников Следственного комитета Российской Федерации (Федеральный закон от 28.12.2010 N 403-ФЗ "О Следственном комитете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граждан из подразделений особого риска");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граждан, подвергшихся воздействию радиации вследствие катастрофы на Чернобыльской АЭС (пункты 1 - 4, 6, 11 статьи 13 Закона Российской Федерации от 15.05.1991 N 1244-1 "О социальной защите граждан, подвергшихся воздействию радиации вследствие катастрофы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Чернобыльской АЭС");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погибших (пропавших без вести), умерших, ставших инвалидами сотрудников и военнослужащих специальных сил по обнаружению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пресечению деятельности террористических организаций и групп,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обеспечивающим правопорядок и общественную безопасность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 Северо-Кавказского региона Российской Федерации");</w:t>
      </w:r>
      <w:proofErr w:type="gramEnd"/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 (п. 4 Постановления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территориях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Южной Осетии и Абхазии");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установок.</w:t>
      </w:r>
    </w:p>
    <w:p w:rsidR="003D6C2A" w:rsidRDefault="003D6C2A" w:rsidP="003D6C2A">
      <w:pPr>
        <w:widowControl w:val="0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3D6C2A" w:rsidRPr="003D6C2A" w:rsidRDefault="003D6C2A" w:rsidP="003D6C2A">
      <w:pPr>
        <w:widowControl w:val="0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Дети, родители (законные представители) которых имеют право на первоочередной прием ребенка в ОУ: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N 76-ФЗ "О статусе военнослужащих");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из многодетных семей (Указ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05.05.1992 N 431 "О мерах по социальной поддержке семей");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дети-инвалиды и дети, один из родителей которых является инвалидом (Указ Президента Российской Федерации от 02.10.1992 N 1157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дополнительных мерах государственной поддержки инвалидов");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сотрудника полиции (Федеральный закон от 07.02.2011 N 3-ФЗ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полиции");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N 3-ФЗ "О полиции");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сотрудника полиции, умершего вследствие заболевания, полученного в период прохождения службы (Федеральный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07.02.2011 N 3-ФЗ "О полиции");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гражданина Российской Федерации, уволенного со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полиции вследствие увечья или иного повреждения здоровья,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выполнением служебных обязанностей и исключивших возможность дальнейшего прохождения службы в полиции (Федеральный закон от 07.02.2011 N 3-ФЗ "О полиции");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N 3-ФЗ "О полиции");</w:t>
      </w:r>
      <w:proofErr w:type="gramEnd"/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дети, находящиеся (находившиеся) на иждивении сотрудника полиции, гражданина Российской Федерации, указанных в абзацах пятом - девятом настоящего пункта;</w:t>
      </w:r>
      <w:proofErr w:type="gramEnd"/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сотрудников органов внутренних дел, не являющихся сотрудниками полиции (Федеральный закон от 07.02.2011 N 3-ФЗ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полиции");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указанных учреждениях и органах (Федеральный закон от 30.12.2012 N 283-ФЗ "О социальных гарантиях сотрудникам некоторых федеральных органов исполнительной власти и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отдельные законодательные акты Российской Федерации");</w:t>
      </w:r>
      <w:proofErr w:type="gramEnd"/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выполнением служебных обязанностей, либо вследствие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учреждениях и органах (Федеральный закон от 30.12.2012 N 283-ФЗ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таможенных органах Российской Федерации, погибшего (умершего) вследствие увечья или иного повреждения здоровья, полученных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выполнением служебных обязанностей (Федеральный закон от 30.12.2012 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N 283-ФЗ "О социальных гарантиях сотрудникам некоторых федеральных органов исполнительной власти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внесении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изменений в отдельные законодательные акты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N 283-ФЗ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 социальных гарантиях сотрудникам некоторых федеральных органов исполнительной власти и внесении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изменений в отдельные законодательные акты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таможенных органах Российской Федерации (Федеральный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30.12.2012 N 283-ФЗ "О социальных гарантиях сотрудникам некоторых федеральных органов исполнительной власти и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отдельные законодательные акты Российской Федерации");</w:t>
      </w:r>
      <w:proofErr w:type="gramEnd"/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</w:r>
      <w:r w:rsidR="00701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таможенных органах Российской Федерации, гражданина Российской Федерации, указанных в абзацах двенадцатом - шестнадцатом настоящего пункта (пункты 1 - 5 части 14 статьи 3 Федерального закона от 30.12.2012 </w:t>
      </w:r>
      <w:r w:rsidR="00701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N 283-ФЗ "О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социальных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гарантиях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сотрудников,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(статья 44 Федерального закона от 03.07.2016 N 227-ФЗ </w:t>
      </w:r>
      <w:r w:rsidR="00701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актов (положений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законодательных актов)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принятием Федерального закона "О войсках национальной гвардии Российской Федерации");</w:t>
      </w:r>
      <w:proofErr w:type="gramEnd"/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военнослужащих по месту жительства их семей;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из неполных семей, находящихся в трудной жизненной ситуации &lt;2&gt;;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--------------------------------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&lt;2</w:t>
      </w:r>
      <w:proofErr w:type="gramStart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&gt; В</w:t>
      </w:r>
      <w:proofErr w:type="gramEnd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соответствии с распоряжением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 при подаче заявления о постановке ребенка на учет для предоставления места в образовательном учреждении через Портал "Государственные и муниципальные услуги (функции) в Санкт-Петербурге" и структурные подразделения Санкт-Петербургского государственного казенного учреждения "Многофункциональный центр предоставления государственных и муниципальных услуг".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из семей, в которых воспитывается ребенок-инвалид &lt;3&gt;;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--------------------------------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&lt;3</w:t>
      </w:r>
      <w:proofErr w:type="gramStart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&gt; В</w:t>
      </w:r>
      <w:proofErr w:type="gramEnd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соответствии с распоряжением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 при подаче заявления о постановке ребенка на учет для предоставления места в образовательном учреждении через Портал "Государственные и муниципальные услуги (функции) в Санкт-Петербурге" и структурные подразделения Санкт-Петербургского государственного казенного учреждения "Многофункциональный центр предоставления государственных и муниципальных услуг".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дети, родитель (законный представитель) которых занимает штатную должность в данном образовательном учреждении &lt;4&gt;.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--------------------------------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&lt;4</w:t>
      </w:r>
      <w:proofErr w:type="gramStart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&gt; В</w:t>
      </w:r>
      <w:proofErr w:type="gramEnd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соответствии с распоряжением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 при подаче заявления о постановке ребенка на учет для предоставления места в образовательном учреждении через Портал "Государственные и муниципальные услуги (функции) в Санкт-Петербурге" и структурные подразделения Санкт-Петербургского государственного казенного учреждения "Многофункциональный центр предоставления государственных и муниципальных услуг".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Право преимущественного приема на </w:t>
      </w:r>
      <w:proofErr w:type="gramStart"/>
      <w:r w:rsidRPr="003D6C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обучение</w:t>
      </w:r>
      <w:proofErr w:type="gramEnd"/>
      <w:r w:rsidRPr="003D6C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по основным общеобразовательным программам дошкольного образования в ОУ имеют: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дети, в случае если в указанном ОУ обучаются его полнородные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proofErr w:type="spell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неполнородные</w:t>
      </w:r>
      <w:proofErr w:type="spell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брат </w:t>
      </w:r>
      <w:proofErr w:type="gramStart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и(</w:t>
      </w:r>
      <w:proofErr w:type="gramEnd"/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или) сестра (статья 67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29.12.2012 N 273-ФЗ "Об образовании в Российской Федерации") &lt;5&gt;.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--------------------------------</w:t>
      </w:r>
    </w:p>
    <w:p w:rsidR="003D6C2A" w:rsidRPr="003D6C2A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&lt;5&gt; Право преимущественного приема применяется при условии, что ОУ, которое посещает брат </w:t>
      </w:r>
      <w:proofErr w:type="gramStart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и(</w:t>
      </w:r>
      <w:proofErr w:type="gramEnd"/>
      <w:r w:rsidRPr="003D6C2A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или) сестра ребенка, стоит первым по приоритетности. ОУ, являющиеся вторыми, третьими по приоритетности, рассматриваются в порядке очереди, сформированной по дате подачи заявления.</w:t>
      </w:r>
    </w:p>
    <w:sectPr w:rsidR="003D6C2A" w:rsidRPr="003D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2"/>
    <w:rsid w:val="003D6C2A"/>
    <w:rsid w:val="00506BFB"/>
    <w:rsid w:val="006A58C6"/>
    <w:rsid w:val="00701E26"/>
    <w:rsid w:val="009124C7"/>
    <w:rsid w:val="009E1D6B"/>
    <w:rsid w:val="00AB1906"/>
    <w:rsid w:val="00AE4B7F"/>
    <w:rsid w:val="00AE6BAA"/>
    <w:rsid w:val="00B07D1D"/>
    <w:rsid w:val="00DC06F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F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C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F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C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EF0D55EC</Template>
  <TotalTime>1</TotalTime>
  <Pages>6</Pages>
  <Words>2196</Words>
  <Characters>12519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Сайкина Ольга Семёновна</cp:lastModifiedBy>
  <cp:revision>2</cp:revision>
  <dcterms:created xsi:type="dcterms:W3CDTF">2022-01-12T06:40:00Z</dcterms:created>
  <dcterms:modified xsi:type="dcterms:W3CDTF">2022-01-12T06:40:00Z</dcterms:modified>
</cp:coreProperties>
</file>