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82" w:rsidRDefault="009D4C11">
      <w:pPr>
        <w:pStyle w:val="Standard"/>
        <w:jc w:val="center"/>
      </w:pPr>
      <w:bookmarkStart w:id="0" w:name="_GoBack"/>
      <w:bookmarkEnd w:id="0"/>
      <w:r>
        <w:rPr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645914" cy="9457282"/>
            <wp:effectExtent l="0" t="0" r="2536" b="0"/>
            <wp:docPr id="1" name="Рисунок 1" descr="C:\Users\Марина\Downloads\титул грамотей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4" cy="94572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9D4C11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Пояснительная записка.</w:t>
      </w: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9D4C11">
      <w:pPr>
        <w:pStyle w:val="Standard"/>
        <w:rPr>
          <w:color w:val="FF0000"/>
          <w:lang w:val="ru-RU"/>
        </w:rPr>
      </w:pPr>
      <w:r>
        <w:rPr>
          <w:color w:val="FF0000"/>
          <w:lang w:val="ru-RU"/>
        </w:rPr>
        <w:t xml:space="preserve">Общее интеллектуальное развитие человека находится в прямой зависимости от общения с книгой. Научившись </w:t>
      </w:r>
      <w:r>
        <w:rPr>
          <w:color w:val="FF0000"/>
          <w:lang w:val="ru-RU"/>
        </w:rPr>
        <w:t>читать, человек читает всю жизнь, обогащая свои знания о мире людей и предметов, о природе, о самом себе. Мы читаем не только книги, буквы, слова, надписи окружают нас каждый день: на улицах, в магазинах, в метро и т. д. Чтение развивает умение развивать с</w:t>
      </w:r>
      <w:r>
        <w:rPr>
          <w:color w:val="FF0000"/>
          <w:lang w:val="ru-RU"/>
        </w:rPr>
        <w:t>вои мысли, т. е. Развивает речь человека, устную и письменную, а значит способствует его самовыражению, формирует умение налаживать взаимоотношения с другими людьми, что в современном обществе становится необходимым условием успешности в жизни.</w:t>
      </w:r>
    </w:p>
    <w:p w:rsidR="00357282" w:rsidRDefault="009D4C11">
      <w:pPr>
        <w:pStyle w:val="Standard"/>
      </w:pPr>
      <w:r>
        <w:rPr>
          <w:b/>
          <w:color w:val="FF0000"/>
          <w:lang w:val="ru-RU"/>
        </w:rPr>
        <w:t>Обоснование</w:t>
      </w:r>
      <w:r>
        <w:rPr>
          <w:color w:val="FF0000"/>
          <w:lang w:val="ru-RU"/>
        </w:rPr>
        <w:t>: в основную  образовательную программу дошкольного образования ГБДОУ № 32 Колпинского района СПб не входит………….</w:t>
      </w:r>
    </w:p>
    <w:p w:rsidR="00357282" w:rsidRDefault="009D4C11">
      <w:pPr>
        <w:pStyle w:val="Standard"/>
        <w:rPr>
          <w:color w:val="FF0000"/>
          <w:lang w:val="ru-RU"/>
        </w:rPr>
      </w:pPr>
      <w:r>
        <w:rPr>
          <w:color w:val="FF0000"/>
          <w:lang w:val="ru-RU"/>
        </w:rPr>
        <w:t>Направленность программы речевое развитие ребенка дошкольника</w:t>
      </w:r>
    </w:p>
    <w:p w:rsidR="00357282" w:rsidRDefault="009D4C11">
      <w:pPr>
        <w:pStyle w:val="Standard"/>
      </w:pPr>
      <w:r>
        <w:rPr>
          <w:b/>
          <w:color w:val="FF0000"/>
          <w:lang w:val="ru-RU"/>
        </w:rPr>
        <w:t xml:space="preserve">Новизна программы </w:t>
      </w:r>
      <w:r>
        <w:rPr>
          <w:lang w:val="ru-RU"/>
        </w:rPr>
        <w:t xml:space="preserve"> </w:t>
      </w:r>
      <w:r>
        <w:rPr>
          <w:color w:val="FF0000"/>
          <w:lang w:val="ru-RU"/>
        </w:rPr>
        <w:t xml:space="preserve">В основу нашей программы </w:t>
      </w:r>
      <w:r>
        <w:rPr>
          <w:color w:val="FF0000"/>
          <w:sz w:val="36"/>
          <w:szCs w:val="36"/>
          <w:lang w:val="ru-RU"/>
        </w:rPr>
        <w:t>по обучению чтению</w:t>
      </w:r>
      <w:r>
        <w:rPr>
          <w:color w:val="FF0000"/>
          <w:lang w:val="ru-RU"/>
        </w:rPr>
        <w:t xml:space="preserve"> положена система Д</w:t>
      </w:r>
      <w:r>
        <w:rPr>
          <w:color w:val="FF0000"/>
          <w:lang w:val="ru-RU"/>
        </w:rPr>
        <w:t>.Б.Эльконина. Благодаря этой системе работы у ребенка воспитывается чуткость к звучанию и написанию слов, которая дает преимущества при изучении орфографии русского языка. Исходный принцип этой системы состоит в том, что знакомству и работе ребенка с буква</w:t>
      </w:r>
      <w:r>
        <w:rPr>
          <w:color w:val="FF0000"/>
          <w:lang w:val="ru-RU"/>
        </w:rPr>
        <w:t>ми должен предшествовать добуквенный, звуковой период обучения. Буква — это знак звука. Путь дошкольника к грамоте лежит через игры в звуки и буквы.</w:t>
      </w:r>
      <w:r>
        <w:rPr>
          <w:lang w:val="ru-RU"/>
        </w:rPr>
        <w:t xml:space="preserve"> Все это закрепляется в игровой и адаптированной к возрасту детей форме</w:t>
      </w:r>
    </w:p>
    <w:p w:rsidR="00357282" w:rsidRDefault="00357282">
      <w:pPr>
        <w:pStyle w:val="Standard"/>
        <w:rPr>
          <w:b/>
          <w:color w:val="FF0000"/>
          <w:lang w:val="ru-RU"/>
        </w:rPr>
      </w:pPr>
    </w:p>
    <w:p w:rsidR="00357282" w:rsidRDefault="00357282">
      <w:pPr>
        <w:pStyle w:val="Standard"/>
        <w:rPr>
          <w:color w:val="FF0000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Вопрос о том, когда начинать обуч</w:t>
      </w:r>
      <w:r>
        <w:rPr>
          <w:lang w:val="ru-RU"/>
        </w:rPr>
        <w:t>ение ребенка грамоте, неизбежно встает перед всеми родителями. Если слово «грамота» подразумевает не только школьную дисциплину, но и овладение нормами и правилами русского языка, расширение и активизацию словарного запаса детей, то по сути основой обучени</w:t>
      </w:r>
      <w:r>
        <w:rPr>
          <w:lang w:val="ru-RU"/>
        </w:rPr>
        <w:t>я грамоте является речь, которая становится предметом изучения уже детьми 3-х лет.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Успешное развитие речи в дошкольном возрасте имеет решающее значение для последующего изучения родного языка. Исследования педагогов и психологов показали, что на пятом-шест</w:t>
      </w:r>
      <w:r>
        <w:rPr>
          <w:lang w:val="ru-RU"/>
        </w:rPr>
        <w:t>ом году жизни ребенок наиболее восприимчив к звуковой стороне речи. Речь для дошкольника превращается из средства общения в объект познания и анализа.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В основу нашей работы по обучению грамоте положена система Д.Б.Эльконина. Благодаря этой системе работы у</w:t>
      </w:r>
      <w:r>
        <w:rPr>
          <w:lang w:val="ru-RU"/>
        </w:rPr>
        <w:t xml:space="preserve"> ребенка воспитывается чуткость к звучанию и написанию слов, которая дает преимущества при изучении орфографии русского языка. Исходный принцип этой системы состоит в том, что знакомству и работе ребенка с буквами должен предшествовать добуквенный, звуково</w:t>
      </w:r>
      <w:r>
        <w:rPr>
          <w:lang w:val="ru-RU"/>
        </w:rPr>
        <w:t>й период обучения. Буква — это знак звука. Путь дошкольника к грамоте лежит через игры в звуки и буквы.</w:t>
      </w:r>
    </w:p>
    <w:p w:rsidR="00357282" w:rsidRDefault="00357282">
      <w:pPr>
        <w:pStyle w:val="Standard"/>
        <w:rPr>
          <w:lang w:val="ru-RU"/>
        </w:rPr>
      </w:pPr>
    </w:p>
    <w:p w:rsidR="00357282" w:rsidRDefault="009D4C11">
      <w:pPr>
        <w:pStyle w:val="Standard"/>
      </w:pPr>
      <w:r>
        <w:rPr>
          <w:b/>
          <w:bCs/>
          <w:lang w:val="ru-RU"/>
        </w:rPr>
        <w:t>Данная программа носит социально-педагогическую направленность</w:t>
      </w:r>
      <w:r>
        <w:rPr>
          <w:lang w:val="ru-RU"/>
        </w:rPr>
        <w:t xml:space="preserve">, поскольку </w:t>
      </w:r>
      <w:r>
        <w:rPr>
          <w:color w:val="FF0000"/>
          <w:sz w:val="28"/>
          <w:szCs w:val="28"/>
          <w:lang w:val="ru-RU"/>
        </w:rPr>
        <w:t>целью обучения является формирования у воспитанников дошкольного образователь</w:t>
      </w:r>
      <w:r>
        <w:rPr>
          <w:color w:val="FF0000"/>
          <w:sz w:val="28"/>
          <w:szCs w:val="28"/>
          <w:lang w:val="ru-RU"/>
        </w:rPr>
        <w:t xml:space="preserve">ного учреждения навыков осознанного чтения. </w:t>
      </w:r>
      <w:r>
        <w:rPr>
          <w:sz w:val="28"/>
          <w:szCs w:val="28"/>
          <w:lang w:val="ru-RU"/>
        </w:rPr>
        <w:t>Невозможно отрицать, что общее интеллектуальное развитие человека</w:t>
      </w:r>
      <w:r>
        <w:rPr>
          <w:lang w:val="ru-RU"/>
        </w:rPr>
        <w:t xml:space="preserve"> находится в прямой зависимости от общения с книгой. Научившись читать, человек читает всю жизнь, обогащая свои знания о мире людей и предметов, о </w:t>
      </w:r>
      <w:r>
        <w:rPr>
          <w:lang w:val="ru-RU"/>
        </w:rPr>
        <w:t>природе, о самом себе. Мы читаем не только книги, буквы, слова, надписи окружают нас каждый день: на улицах, в магазинах, в метро и т. д. Чтение развивает умение развивать свои мысли, т. е. Развивает речь человека, устную и письменную, а значит способствуе</w:t>
      </w:r>
      <w:r>
        <w:rPr>
          <w:lang w:val="ru-RU"/>
        </w:rPr>
        <w:t>т его самовыражению, формирует умение налаживать взаимоотношения с другими людьми, что в современном обществе становится необходимым условием успешности в жизни.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 xml:space="preserve"> Некоторые родители считают, если ребенок приходит в школу, умеющим читать,  то ему на уроках </w:t>
      </w:r>
      <w:r>
        <w:rPr>
          <w:lang w:val="ru-RU"/>
        </w:rPr>
        <w:t xml:space="preserve">скучно. Это не так! Первые месяцы в школе ребенку скучать некогда: на него обрушивается новый </w:t>
      </w:r>
      <w:r>
        <w:rPr>
          <w:lang w:val="ru-RU"/>
        </w:rPr>
        <w:lastRenderedPageBreak/>
        <w:t>мир отношений со взрослыми и сверстниками, маленький человек ищет свое место не только в классе, но и в жизни. Новые формы поведения, новые обязанности, новый реж</w:t>
      </w:r>
      <w:r>
        <w:rPr>
          <w:lang w:val="ru-RU"/>
        </w:rPr>
        <w:t xml:space="preserve">им. Процесс обучения ребенка чтению сложный и не быстрый. </w:t>
      </w:r>
    </w:p>
    <w:p w:rsidR="00357282" w:rsidRDefault="009D4C11">
      <w:pPr>
        <w:pStyle w:val="Standard"/>
      </w:pPr>
      <w:r>
        <w:rPr>
          <w:b/>
          <w:bCs/>
          <w:color w:val="FF0000"/>
          <w:lang w:val="ru-RU"/>
        </w:rPr>
        <w:t>Актуальность</w:t>
      </w:r>
      <w:r>
        <w:rPr>
          <w:color w:val="FF0000"/>
          <w:lang w:val="ru-RU"/>
        </w:rPr>
        <w:t xml:space="preserve"> данной программы объясняется тем, что в ходе занятий по этой программе осуществляется развитие коммуникативных навыков, познавательных процессов, важного фактора умственного развития р</w:t>
      </w:r>
      <w:r>
        <w:rPr>
          <w:color w:val="FF0000"/>
          <w:lang w:val="ru-RU"/>
        </w:rPr>
        <w:t>ебенка, расширение знаний и представлений о языке.. На каждом этапе обучения предусматривается работа по развитию графических навыков и моторики (пальчиковая гимнастика, штриховка, обводка) с целью подготовки руки ребенка к письму. Раннее обучение чтению —</w:t>
      </w:r>
      <w:r>
        <w:rPr>
          <w:color w:val="FF0000"/>
          <w:lang w:val="ru-RU"/>
        </w:rPr>
        <w:t xml:space="preserve"> не дань моде. Новые стандарты школьного образования, расширяют программу начальной школы, успешность освоения их зависит от подготовки, интеллектуального развития ребенка, умеющего читать. Умение читать существенным образом облегчит вхождение ребенка в но</w:t>
      </w:r>
      <w:r>
        <w:rPr>
          <w:color w:val="FF0000"/>
          <w:lang w:val="ru-RU"/>
        </w:rPr>
        <w:t>вую жизнь.</w:t>
      </w:r>
    </w:p>
    <w:p w:rsidR="00357282" w:rsidRDefault="00357282">
      <w:pPr>
        <w:pStyle w:val="Standard"/>
        <w:rPr>
          <w:lang w:val="ru-RU"/>
        </w:rPr>
      </w:pPr>
    </w:p>
    <w:p w:rsidR="00357282" w:rsidRDefault="00357282">
      <w:pPr>
        <w:pStyle w:val="Standard"/>
        <w:jc w:val="center"/>
        <w:rPr>
          <w:lang w:val="ru-RU"/>
        </w:rPr>
      </w:pPr>
    </w:p>
    <w:p w:rsidR="00357282" w:rsidRDefault="009D4C11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Цели и задачи.</w:t>
      </w:r>
    </w:p>
    <w:p w:rsidR="00357282" w:rsidRDefault="009D4C11">
      <w:pPr>
        <w:pStyle w:val="Standard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>Цель: выработка у детей умения ориентироваться в звуко-буквенной системе родного языка и на этой основе — развитие интереса и способностей к чтению.</w:t>
      </w:r>
    </w:p>
    <w:p w:rsidR="00357282" w:rsidRDefault="00357282">
      <w:pPr>
        <w:pStyle w:val="Standard"/>
        <w:rPr>
          <w:lang w:val="ru-RU"/>
        </w:rPr>
      </w:pP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Реализация программы будет способствовать решению следующих задач: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 xml:space="preserve">- развитие </w:t>
      </w:r>
      <w:r>
        <w:rPr>
          <w:lang w:val="ru-RU"/>
        </w:rPr>
        <w:t>познавательной сферы ребенка;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формирование речевой активности;</w:t>
      </w:r>
    </w:p>
    <w:p w:rsidR="00357282" w:rsidRDefault="009D4C11">
      <w:pPr>
        <w:pStyle w:val="Standard"/>
      </w:pPr>
      <w:r>
        <w:rPr>
          <w:sz w:val="28"/>
          <w:szCs w:val="28"/>
          <w:lang w:val="ru-RU"/>
        </w:rPr>
        <w:t xml:space="preserve">- </w:t>
      </w:r>
      <w:r>
        <w:rPr>
          <w:color w:val="FF0000"/>
          <w:sz w:val="28"/>
          <w:szCs w:val="28"/>
          <w:lang w:val="ru-RU"/>
        </w:rPr>
        <w:t>обучение основам чтения;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развитие графических навыков;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привитие навыков здорового образа жизни;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формирование психологической готовности ребенка к школе.</w:t>
      </w:r>
    </w:p>
    <w:p w:rsidR="00357282" w:rsidRDefault="00357282">
      <w:pPr>
        <w:pStyle w:val="Standard"/>
        <w:jc w:val="center"/>
        <w:rPr>
          <w:lang w:val="ru-RU"/>
        </w:rPr>
      </w:pPr>
    </w:p>
    <w:p w:rsidR="00357282" w:rsidRDefault="009D4C11">
      <w:pPr>
        <w:pStyle w:val="Standard"/>
      </w:pPr>
      <w:r>
        <w:rPr>
          <w:b/>
          <w:bCs/>
          <w:lang w:val="ru-RU"/>
        </w:rPr>
        <w:t>Отличительной особенностью</w:t>
      </w:r>
      <w:r>
        <w:rPr>
          <w:lang w:val="ru-RU"/>
        </w:rPr>
        <w:t xml:space="preserve"> </w:t>
      </w:r>
      <w:r>
        <w:rPr>
          <w:lang w:val="ru-RU"/>
        </w:rPr>
        <w:t>данной дополнительной образовательной программы является комплексное взаимодействие трех блоков программы неразрывно связанных между собой: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1. Развитие речи (включает звуковой анализ и синтез).</w:t>
      </w:r>
    </w:p>
    <w:p w:rsidR="00357282" w:rsidRDefault="009D4C11">
      <w:pPr>
        <w:pStyle w:val="Standard"/>
      </w:pPr>
      <w:r>
        <w:rPr>
          <w:lang w:val="ru-RU"/>
        </w:rPr>
        <w:t xml:space="preserve">2. </w:t>
      </w:r>
      <w:r>
        <w:rPr>
          <w:color w:val="FF0000"/>
          <w:sz w:val="28"/>
          <w:szCs w:val="28"/>
          <w:lang w:val="ru-RU"/>
        </w:rPr>
        <w:t>Обучение грамоте.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3. Подготовка руки к письму.</w:t>
      </w:r>
    </w:p>
    <w:p w:rsidR="00357282" w:rsidRDefault="009D4C11">
      <w:pPr>
        <w:pStyle w:val="Standard"/>
      </w:pPr>
      <w:r>
        <w:rPr>
          <w:lang w:val="ru-RU"/>
        </w:rPr>
        <w:t>Каждое занят</w:t>
      </w:r>
      <w:r>
        <w:rPr>
          <w:lang w:val="ru-RU"/>
        </w:rPr>
        <w:t xml:space="preserve">ие включает в себя дидактические игры и игровые упражнения, направленные на решение задач каждого из 3-х блоков.  </w:t>
      </w:r>
      <w:r>
        <w:rPr>
          <w:color w:val="FF0000"/>
          <w:lang w:val="ru-RU"/>
        </w:rPr>
        <w:t xml:space="preserve">Физкульт минутки, пальчиковы гимнастики Игра </w:t>
      </w:r>
      <w:r>
        <w:rPr>
          <w:lang w:val="ru-RU"/>
        </w:rPr>
        <w:t>по форме является обучающей и в этом ценность таких занятий.</w:t>
      </w:r>
    </w:p>
    <w:p w:rsidR="00357282" w:rsidRDefault="009D4C11">
      <w:pPr>
        <w:pStyle w:val="Standard"/>
        <w:rPr>
          <w:color w:val="FF0000"/>
          <w:lang w:val="ru-RU"/>
        </w:rPr>
      </w:pPr>
      <w:r>
        <w:rPr>
          <w:color w:val="FF0000"/>
          <w:lang w:val="ru-RU"/>
        </w:rPr>
        <w:t>Возраст детей с 5 до 7лет</w:t>
      </w:r>
    </w:p>
    <w:p w:rsidR="00357282" w:rsidRDefault="00357282">
      <w:pPr>
        <w:pStyle w:val="Standard"/>
        <w:rPr>
          <w:color w:val="FF0000"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lang w:val="ru-RU"/>
        </w:rPr>
      </w:pPr>
    </w:p>
    <w:p w:rsidR="00357282" w:rsidRDefault="009D4C11">
      <w:pPr>
        <w:pStyle w:val="Standard"/>
        <w:rPr>
          <w:color w:val="FF0000"/>
          <w:lang w:val="ru-RU"/>
        </w:rPr>
      </w:pPr>
      <w:r>
        <w:rPr>
          <w:color w:val="FF0000"/>
          <w:lang w:val="ru-RU"/>
        </w:rPr>
        <w:t>Данная п</w:t>
      </w:r>
      <w:r>
        <w:rPr>
          <w:color w:val="FF0000"/>
          <w:lang w:val="ru-RU"/>
        </w:rPr>
        <w:t>рограмма реализуется в два этапа (2 года обучения):</w:t>
      </w:r>
    </w:p>
    <w:p w:rsidR="00357282" w:rsidRDefault="009D4C11">
      <w:pPr>
        <w:pStyle w:val="Standard"/>
        <w:rPr>
          <w:color w:val="FF0000"/>
          <w:lang w:val="ru-RU"/>
        </w:rPr>
      </w:pPr>
      <w:r>
        <w:rPr>
          <w:color w:val="FF0000"/>
          <w:lang w:val="ru-RU"/>
        </w:rPr>
        <w:t>1. Подготовка к обучению чтению (добуквенный период).</w:t>
      </w:r>
    </w:p>
    <w:p w:rsidR="00357282" w:rsidRDefault="009D4C11">
      <w:pPr>
        <w:pStyle w:val="Standard"/>
        <w:rPr>
          <w:color w:val="FF0000"/>
          <w:lang w:val="ru-RU"/>
        </w:rPr>
      </w:pPr>
      <w:r>
        <w:rPr>
          <w:color w:val="FF0000"/>
          <w:lang w:val="ru-RU"/>
        </w:rPr>
        <w:t>2. Обучение чтению.!!!!!!</w:t>
      </w:r>
    </w:p>
    <w:p w:rsidR="00357282" w:rsidRDefault="00357282">
      <w:pPr>
        <w:pStyle w:val="Standard"/>
        <w:rPr>
          <w:lang w:val="ru-RU"/>
        </w:rPr>
      </w:pPr>
    </w:p>
    <w:p w:rsidR="00357282" w:rsidRDefault="009D4C11">
      <w:pPr>
        <w:pStyle w:val="Standard"/>
      </w:pPr>
      <w:r>
        <w:rPr>
          <w:i/>
          <w:iCs/>
          <w:u w:val="single"/>
          <w:lang w:val="ru-RU"/>
        </w:rPr>
        <w:t>Первый этап</w:t>
      </w:r>
      <w:r>
        <w:rPr>
          <w:lang w:val="ru-RU"/>
        </w:rPr>
        <w:t xml:space="preserve"> рассчитан на обучение детей 5-6 лет (старшая группа детского сада). В этот период формируются знания об </w:t>
      </w:r>
      <w:r>
        <w:rPr>
          <w:lang w:val="ru-RU"/>
        </w:rPr>
        <w:t>основных законах речи: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речь состоит из предложений, а предложения из слов;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слов много, они называют предметы, их признаки и действия;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слова состоят из звуков, они бывают длинные и короткие;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звуки в словах произносятся по разному (формируется предст</w:t>
      </w:r>
      <w:r>
        <w:rPr>
          <w:lang w:val="ru-RU"/>
        </w:rPr>
        <w:t>авления о гласных, согласных, твердых и мягких, звонких и глухих звуках)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Основной задачей подготовительного курса является формирование умений выделять слова в предложении, делить слова на слоги, выделять любой звук, т. е. производить анализ звуковой струк</w:t>
      </w:r>
      <w:r>
        <w:rPr>
          <w:lang w:val="ru-RU"/>
        </w:rPr>
        <w:t>туры слова. Если дети проявляют способности к усвоению материала, возможно включить занятия по изучению некоторых букв алфавита и обучению чтению слогов.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Занятия носят общеразвивающий характер, способствуют развитию активной мыслительной деятельности, рабо</w:t>
      </w:r>
      <w:r>
        <w:rPr>
          <w:lang w:val="ru-RU"/>
        </w:rPr>
        <w:t>тоспособности, нравственно-волевых качеств личности.</w:t>
      </w:r>
    </w:p>
    <w:p w:rsidR="00357282" w:rsidRDefault="00357282">
      <w:pPr>
        <w:pStyle w:val="Standard"/>
        <w:rPr>
          <w:i/>
          <w:iCs/>
          <w:u w:val="single"/>
          <w:lang w:val="ru-RU"/>
        </w:rPr>
      </w:pPr>
    </w:p>
    <w:p w:rsidR="00357282" w:rsidRDefault="009D4C11">
      <w:pPr>
        <w:pStyle w:val="Standard"/>
      </w:pPr>
      <w:r>
        <w:rPr>
          <w:i/>
          <w:iCs/>
          <w:u w:val="single"/>
          <w:lang w:val="ru-RU"/>
        </w:rPr>
        <w:lastRenderedPageBreak/>
        <w:t xml:space="preserve">Второй этап </w:t>
      </w:r>
      <w:r>
        <w:rPr>
          <w:lang w:val="ru-RU"/>
        </w:rPr>
        <w:t>направлен на решение следующих задач: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формирование умения анализировать и синтезировать предложения разной конструкции;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знакомство со всеми буквами русского алфавита;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 xml:space="preserve">- усвоение </w:t>
      </w:r>
      <w:r>
        <w:rPr>
          <w:lang w:val="ru-RU"/>
        </w:rPr>
        <w:t>некоторых правил орфографии;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овладение слоговым и слитным способом чтения.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Занятия построены на увлекательных играх и упражнениях со словами, звуками, буквами, вызывают интерес у детей к процессу чтения. Использование загадок, ребусов, скороговорок и чис</w:t>
      </w:r>
      <w:r>
        <w:rPr>
          <w:lang w:val="ru-RU"/>
        </w:rPr>
        <w:t>тоговорок, занимательных стихов, потешек, также способствует развитию интереса к процессу овладения навыком чтения.</w:t>
      </w:r>
    </w:p>
    <w:p w:rsidR="00357282" w:rsidRDefault="009D4C11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Формы и режим занятий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Основной формой работы с детьми является занятие, продолжительность которого соответствует возрастным нормам детей: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 xml:space="preserve">- </w:t>
      </w:r>
      <w:r>
        <w:rPr>
          <w:lang w:val="ru-RU"/>
        </w:rPr>
        <w:t>старшая группа по 25 минут;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подготовительная группа по 30 минут.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 xml:space="preserve"> Всего 56 занятий. 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Итоговые занятия проводятся по каждому из разделов программы. В конце каждого года обучения проводится открытое занятие для родителей (с их непосредственным участием). О</w:t>
      </w:r>
      <w:r>
        <w:rPr>
          <w:lang w:val="ru-RU"/>
        </w:rPr>
        <w:t>дной из форм обучения является экскурсия. Экскурсия в библиотеку проводится с целью приобщения детей к книге, развития интереса к чтению.</w:t>
      </w:r>
    </w:p>
    <w:p w:rsidR="00357282" w:rsidRDefault="00357282">
      <w:pPr>
        <w:pStyle w:val="Standard"/>
        <w:rPr>
          <w:lang w:val="ru-RU"/>
        </w:rPr>
      </w:pPr>
    </w:p>
    <w:p w:rsidR="00357282" w:rsidRDefault="00357282">
      <w:pPr>
        <w:pStyle w:val="Standard"/>
        <w:rPr>
          <w:lang w:val="ru-RU"/>
        </w:rPr>
      </w:pPr>
    </w:p>
    <w:p w:rsidR="00357282" w:rsidRDefault="009D4C11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Ожидаемые результаты освоения программы</w:t>
      </w:r>
    </w:p>
    <w:p w:rsidR="00357282" w:rsidRDefault="009D4C11">
      <w:pPr>
        <w:pStyle w:val="Standard"/>
      </w:pPr>
      <w:r>
        <w:rPr>
          <w:lang w:val="ru-RU"/>
        </w:rPr>
        <w:t xml:space="preserve">1. </w:t>
      </w:r>
      <w:r>
        <w:rPr>
          <w:color w:val="FF0000"/>
          <w:sz w:val="28"/>
          <w:szCs w:val="28"/>
          <w:lang w:val="ru-RU"/>
        </w:rPr>
        <w:t>Наличие у детей навыков осознанного чтения.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2. Выявляемый у детей устойчи</w:t>
      </w:r>
      <w:r>
        <w:rPr>
          <w:lang w:val="ru-RU"/>
        </w:rPr>
        <w:t>вый интерес к чтению как самостоятельной деятельности.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3. Желание и умение пользоваться книгой в процессе  познания окружающего мира.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4. Способность ориентироваться в многообразии книг.</w:t>
      </w:r>
    </w:p>
    <w:p w:rsidR="00357282" w:rsidRDefault="00357282">
      <w:pPr>
        <w:pStyle w:val="Standard"/>
        <w:rPr>
          <w:lang w:val="ru-RU"/>
        </w:rPr>
      </w:pPr>
    </w:p>
    <w:p w:rsidR="00357282" w:rsidRDefault="00357282">
      <w:pPr>
        <w:pStyle w:val="Standard"/>
        <w:rPr>
          <w:lang w:val="ru-RU"/>
        </w:rPr>
      </w:pPr>
    </w:p>
    <w:p w:rsidR="00357282" w:rsidRDefault="009D4C11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К концу первого года обучения: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составлять предложения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 xml:space="preserve">-  членить </w:t>
      </w:r>
      <w:r>
        <w:rPr>
          <w:lang w:val="ru-RU"/>
        </w:rPr>
        <w:t>простые предложения на слова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делить слова на слоги</w:t>
      </w:r>
    </w:p>
    <w:p w:rsidR="00357282" w:rsidRDefault="00357282">
      <w:pPr>
        <w:pStyle w:val="Standard"/>
        <w:rPr>
          <w:lang w:val="ru-RU"/>
        </w:rPr>
      </w:pP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давать характеристику звуку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свободно пользоваться и самим составлять звуковые схемы слов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использовать в речи синонимы, антонимы, существительные с обобщающим значением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 xml:space="preserve">-  ориентироваться на </w:t>
      </w:r>
      <w:r>
        <w:rPr>
          <w:lang w:val="ru-RU"/>
        </w:rPr>
        <w:t>листе</w:t>
      </w:r>
    </w:p>
    <w:p w:rsidR="00357282" w:rsidRDefault="009D4C11">
      <w:pPr>
        <w:pStyle w:val="Standard"/>
        <w:rPr>
          <w:color w:val="FF0000"/>
          <w:lang w:val="ru-RU"/>
        </w:rPr>
      </w:pPr>
      <w:r>
        <w:rPr>
          <w:color w:val="FF0000"/>
          <w:lang w:val="ru-RU"/>
        </w:rPr>
        <w:t>-  рисовать разнообразные линии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рисовать простые росчерки («петли», «волны» и т. д.)</w:t>
      </w:r>
    </w:p>
    <w:p w:rsidR="00357282" w:rsidRDefault="00357282">
      <w:pPr>
        <w:pStyle w:val="Standard"/>
        <w:rPr>
          <w:lang w:val="ru-RU"/>
        </w:rPr>
      </w:pPr>
    </w:p>
    <w:p w:rsidR="00357282" w:rsidRDefault="009D4C11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К концу второго года обучения: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строить сложные предложения разных видов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знать пословицы, поговорки, скороговорки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разгадывать ребусы, кроссворды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 xml:space="preserve">-  знать </w:t>
      </w:r>
      <w:r>
        <w:rPr>
          <w:lang w:val="ru-RU"/>
        </w:rPr>
        <w:t>и называть все буквы алфавита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делать звуко-буквенный анализ слов</w:t>
      </w:r>
    </w:p>
    <w:p w:rsidR="00357282" w:rsidRDefault="009D4C11">
      <w:pPr>
        <w:pStyle w:val="Standard"/>
      </w:pPr>
      <w:r>
        <w:rPr>
          <w:lang w:val="ru-RU"/>
        </w:rPr>
        <w:t xml:space="preserve">-  </w:t>
      </w:r>
      <w:r>
        <w:rPr>
          <w:color w:val="FF0000"/>
          <w:sz w:val="28"/>
          <w:szCs w:val="28"/>
          <w:lang w:val="ru-RU"/>
        </w:rPr>
        <w:t>овладеть сознательным плавным чтением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уметь определять предложения по интонации (повествовательное, вопросительное, восклицательное)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печатать слова на листе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списывать с доски с</w:t>
      </w:r>
      <w:r>
        <w:rPr>
          <w:lang w:val="ru-RU"/>
        </w:rPr>
        <w:t>лова и предложения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соблюдают пробел между словами</w:t>
      </w:r>
    </w:p>
    <w:p w:rsidR="00357282" w:rsidRDefault="009D4C11">
      <w:pPr>
        <w:pStyle w:val="Standard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>-  пишут имена собственные с большой буквы</w:t>
      </w:r>
    </w:p>
    <w:p w:rsidR="00357282" w:rsidRDefault="009D4C11">
      <w:pPr>
        <w:pStyle w:val="Standard"/>
      </w:pPr>
      <w:r>
        <w:rPr>
          <w:color w:val="FF0000"/>
          <w:sz w:val="28"/>
          <w:szCs w:val="28"/>
          <w:lang w:val="ru-RU"/>
        </w:rPr>
        <w:t xml:space="preserve">-  </w:t>
      </w:r>
      <w:r>
        <w:rPr>
          <w:color w:val="FF0000"/>
          <w:sz w:val="28"/>
          <w:szCs w:val="28"/>
          <w:u w:val="single"/>
          <w:lang w:val="ru-RU"/>
        </w:rPr>
        <w:t>применяют</w:t>
      </w:r>
      <w:r>
        <w:rPr>
          <w:color w:val="FF0000"/>
          <w:sz w:val="28"/>
          <w:szCs w:val="28"/>
          <w:lang w:val="ru-RU"/>
        </w:rPr>
        <w:t xml:space="preserve"> правила написания жи-ши, ча-ща, чу-щу</w:t>
      </w:r>
    </w:p>
    <w:p w:rsidR="00357282" w:rsidRDefault="00357282">
      <w:pPr>
        <w:pStyle w:val="Standard"/>
        <w:rPr>
          <w:lang w:val="ru-RU"/>
        </w:rPr>
      </w:pPr>
    </w:p>
    <w:p w:rsidR="00357282" w:rsidRDefault="009D4C11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Способы определения результативности освоения программы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наблюдение за работой ребенка на занятии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анали</w:t>
      </w:r>
      <w:r>
        <w:rPr>
          <w:lang w:val="ru-RU"/>
        </w:rPr>
        <w:t>з рабочих листов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проведение итоговых занятий</w:t>
      </w:r>
    </w:p>
    <w:p w:rsidR="00357282" w:rsidRDefault="009D4C11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Формы подведения итогов реализации дополнительной образовательной программы</w:t>
      </w:r>
    </w:p>
    <w:p w:rsidR="00357282" w:rsidRDefault="009D4C11">
      <w:pPr>
        <w:pStyle w:val="Standard"/>
        <w:jc w:val="center"/>
        <w:rPr>
          <w:color w:val="FF0000"/>
          <w:lang w:val="ru-RU"/>
        </w:rPr>
      </w:pPr>
      <w:r>
        <w:rPr>
          <w:color w:val="FF0000"/>
          <w:lang w:val="ru-RU"/>
        </w:rPr>
        <w:t>Итоговые занятия проводятся по каждому из разделов программы</w:t>
      </w:r>
    </w:p>
    <w:p w:rsidR="00357282" w:rsidRDefault="009D4C11">
      <w:pPr>
        <w:pStyle w:val="Standard"/>
        <w:jc w:val="center"/>
      </w:pPr>
      <w:r>
        <w:rPr>
          <w:color w:val="FF0000"/>
          <w:lang w:val="ru-RU"/>
        </w:rPr>
        <w:t>В конце каждого года обучения проводится открытое занятие для родителей</w:t>
      </w:r>
      <w:r>
        <w:rPr>
          <w:color w:val="FF0000"/>
          <w:lang w:val="ru-RU"/>
        </w:rPr>
        <w:t xml:space="preserve"> (с их непосредственным участием).</w:t>
      </w:r>
    </w:p>
    <w:p w:rsidR="00357282" w:rsidRDefault="00357282">
      <w:pPr>
        <w:pStyle w:val="Standard"/>
        <w:rPr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lang w:val="ru-RU"/>
        </w:rPr>
      </w:pPr>
    </w:p>
    <w:p w:rsidR="00357282" w:rsidRDefault="00357282">
      <w:pPr>
        <w:pStyle w:val="Standard"/>
        <w:jc w:val="center"/>
        <w:rPr>
          <w:b/>
          <w:bCs/>
          <w:lang w:val="ru-RU"/>
        </w:rPr>
      </w:pPr>
    </w:p>
    <w:p w:rsidR="00357282" w:rsidRDefault="009D4C11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Учебно-тематический план первого года обучения</w:t>
      </w:r>
    </w:p>
    <w:p w:rsidR="00357282" w:rsidRDefault="00357282">
      <w:pPr>
        <w:pStyle w:val="Standard"/>
        <w:jc w:val="center"/>
        <w:rPr>
          <w:b/>
          <w:bCs/>
          <w:lang w:val="ru-RU"/>
        </w:rPr>
      </w:pPr>
    </w:p>
    <w:tbl>
      <w:tblPr>
        <w:tblW w:w="1081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9180"/>
        <w:gridCol w:w="1125"/>
      </w:tblGrid>
      <w:tr w:rsidR="0035728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357282" w:rsidRDefault="009D4C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Тема раздела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часов</w:t>
            </w:r>
          </w:p>
        </w:tc>
      </w:tr>
      <w:tr w:rsidR="0035728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"Мир слов» (знакомство с понятиями: речь, предложение, слово, слог, звук)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35728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"Звуковедение» (знакомство с гласными </w:t>
            </w:r>
            <w:r>
              <w:rPr>
                <w:lang w:val="ru-RU"/>
              </w:rPr>
              <w:t xml:space="preserve">звуками: [а],  [о],  [у],  [ы],  [и],  [э])       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35728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"Звуковедение» (знакомство с согласными звуками, формирование понятий: твердые и мягкие звуки, звонкие и глухие звуки)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35728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"Учимся играя» (дидактические игры, ребусы, чистоговорки и т.д.)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5728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</w:pPr>
            <w:r>
              <w:t>"</w:t>
            </w:r>
            <w:r>
              <w:rPr>
                <w:lang w:val="ru-RU"/>
              </w:rPr>
              <w:t>В библиотеке» (экскурсия)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5728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Итоговые занятия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5728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Открытое занятие для родителей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357282" w:rsidRDefault="00357282">
      <w:pPr>
        <w:pStyle w:val="Standard"/>
        <w:jc w:val="center"/>
        <w:rPr>
          <w:lang w:val="ru-RU"/>
        </w:rPr>
      </w:pPr>
    </w:p>
    <w:p w:rsidR="00357282" w:rsidRDefault="009D4C11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Учебно-тематический план второго года обучения</w:t>
      </w:r>
    </w:p>
    <w:p w:rsidR="00357282" w:rsidRDefault="00357282">
      <w:pPr>
        <w:pStyle w:val="Standard"/>
        <w:jc w:val="center"/>
        <w:rPr>
          <w:b/>
          <w:bCs/>
          <w:lang w:val="ru-RU"/>
        </w:rPr>
      </w:pPr>
    </w:p>
    <w:tbl>
      <w:tblPr>
        <w:tblW w:w="1081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9180"/>
        <w:gridCol w:w="1125"/>
      </w:tblGrid>
      <w:tr w:rsidR="0035728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№п/п</w:t>
            </w:r>
          </w:p>
        </w:tc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Тема раздела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часов</w:t>
            </w:r>
          </w:p>
        </w:tc>
      </w:tr>
      <w:tr w:rsidR="0035728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"Буквоград» (знакомство со всеми буквами алфавита, чтение слогов, слов, </w:t>
            </w:r>
            <w:r>
              <w:rPr>
                <w:lang w:val="ru-RU"/>
              </w:rPr>
              <w:t>предложений)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</w:tr>
      <w:tr w:rsidR="0035728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"Учимся играя» (дидактические игры, ребусы, кроссворды и т.д.)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35728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</w:pPr>
            <w:r>
              <w:t>"</w:t>
            </w:r>
            <w:r>
              <w:rPr>
                <w:lang w:val="ru-RU"/>
              </w:rPr>
              <w:t>В библиотеке» (экскурсия)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5728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«Читаем сами»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35728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Итоговые занятия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35728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Открытое занятие для родителей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282" w:rsidRDefault="009D4C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357282" w:rsidRDefault="00357282">
      <w:pPr>
        <w:pStyle w:val="Standard"/>
        <w:jc w:val="center"/>
        <w:rPr>
          <w:lang w:val="ru-RU"/>
        </w:rPr>
      </w:pPr>
    </w:p>
    <w:p w:rsidR="00357282" w:rsidRDefault="00357282">
      <w:pPr>
        <w:pStyle w:val="Standard"/>
        <w:jc w:val="center"/>
        <w:rPr>
          <w:lang w:val="ru-RU"/>
        </w:rPr>
      </w:pPr>
    </w:p>
    <w:p w:rsidR="00357282" w:rsidRDefault="00357282">
      <w:pPr>
        <w:pStyle w:val="Standard"/>
        <w:jc w:val="center"/>
        <w:rPr>
          <w:lang w:val="ru-RU"/>
        </w:rPr>
      </w:pPr>
    </w:p>
    <w:p w:rsidR="00357282" w:rsidRDefault="00357282">
      <w:pPr>
        <w:pStyle w:val="Standard"/>
        <w:jc w:val="center"/>
        <w:rPr>
          <w:lang w:val="ru-RU"/>
        </w:rPr>
      </w:pPr>
    </w:p>
    <w:p w:rsidR="00357282" w:rsidRDefault="00357282">
      <w:pPr>
        <w:pStyle w:val="Standard"/>
        <w:jc w:val="center"/>
        <w:rPr>
          <w:lang w:val="ru-RU"/>
        </w:rPr>
      </w:pPr>
    </w:p>
    <w:p w:rsidR="00357282" w:rsidRDefault="00357282">
      <w:pPr>
        <w:pStyle w:val="Standard"/>
        <w:jc w:val="center"/>
        <w:rPr>
          <w:lang w:val="ru-RU"/>
        </w:rPr>
      </w:pPr>
    </w:p>
    <w:p w:rsidR="00357282" w:rsidRDefault="00357282">
      <w:pPr>
        <w:pStyle w:val="Standard"/>
        <w:jc w:val="center"/>
        <w:rPr>
          <w:lang w:val="ru-RU"/>
        </w:rPr>
      </w:pPr>
    </w:p>
    <w:p w:rsidR="00357282" w:rsidRDefault="00357282">
      <w:pPr>
        <w:pStyle w:val="Standard"/>
        <w:jc w:val="center"/>
        <w:rPr>
          <w:lang w:val="ru-RU"/>
        </w:rPr>
      </w:pPr>
    </w:p>
    <w:p w:rsidR="00357282" w:rsidRDefault="00357282">
      <w:pPr>
        <w:pStyle w:val="Standard"/>
        <w:jc w:val="center"/>
        <w:rPr>
          <w:lang w:val="ru-RU"/>
        </w:rPr>
      </w:pPr>
    </w:p>
    <w:p w:rsidR="00357282" w:rsidRDefault="009D4C11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Перспективное планирование (1-й год)</w:t>
      </w:r>
    </w:p>
    <w:p w:rsidR="00357282" w:rsidRDefault="009D4C11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о к т я б </w:t>
      </w:r>
      <w:r>
        <w:rPr>
          <w:b/>
          <w:bCs/>
          <w:lang w:val="ru-RU"/>
        </w:rPr>
        <w:t>р ь</w:t>
      </w:r>
    </w:p>
    <w:p w:rsidR="00357282" w:rsidRDefault="00357282">
      <w:pPr>
        <w:pStyle w:val="Standard"/>
        <w:jc w:val="center"/>
        <w:rPr>
          <w:b/>
          <w:bCs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1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Речь.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>Цель:</w:t>
      </w:r>
      <w:r>
        <w:rPr>
          <w:sz w:val="20"/>
          <w:szCs w:val="20"/>
          <w:lang w:val="ru-RU"/>
        </w:rPr>
        <w:t xml:space="preserve"> Дать детям представление о связной речи, учить детей составлять рассказ по картине «Прогулка в парке», активизировать в речи детей слова, относящиеся к теме «Осень», учить отчетливо и внятно произносить чистоговорку (звук</w:t>
      </w:r>
      <w:r>
        <w:rPr>
          <w:sz w:val="20"/>
          <w:szCs w:val="20"/>
          <w:lang w:val="ru-RU"/>
        </w:rPr>
        <w:t>и [с] и [ш]), развивать координацию движений пальцев рук.</w:t>
      </w:r>
    </w:p>
    <w:p w:rsidR="00357282" w:rsidRDefault="00357282">
      <w:pPr>
        <w:pStyle w:val="Standard"/>
        <w:rPr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2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Речь устная и письменная.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 xml:space="preserve">Дать детям представление о том, что речь бывает устная и письменная, рассмотреть детские книги с разными шрифтами, учить рассказывать русскую </w:t>
      </w:r>
      <w:r>
        <w:rPr>
          <w:sz w:val="20"/>
          <w:szCs w:val="20"/>
          <w:lang w:val="ru-RU"/>
        </w:rPr>
        <w:t>народную сказку «Жихарка» с опорой на иллюстрации книги, упражнять в отчетливом произношении потешек, развивать мелкую моторику.</w:t>
      </w:r>
    </w:p>
    <w:p w:rsidR="00357282" w:rsidRDefault="00357282">
      <w:pPr>
        <w:pStyle w:val="Standard"/>
        <w:rPr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3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Предложение.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>Цель:</w:t>
      </w:r>
      <w:r>
        <w:rPr>
          <w:sz w:val="20"/>
          <w:szCs w:val="20"/>
          <w:lang w:val="ru-RU"/>
        </w:rPr>
        <w:t xml:space="preserve"> Формировать понятие о предложении, учить составлять предложения на заданную тему, закрепл</w:t>
      </w:r>
      <w:r>
        <w:rPr>
          <w:sz w:val="20"/>
          <w:szCs w:val="20"/>
          <w:lang w:val="ru-RU"/>
        </w:rPr>
        <w:t>ять правильное произношение звуков [с] и [ш], развивать координацию движения пальцев рук и мелкую моторику.</w:t>
      </w:r>
    </w:p>
    <w:p w:rsidR="00357282" w:rsidRDefault="00357282">
      <w:pPr>
        <w:pStyle w:val="Standard"/>
        <w:rPr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4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Учимся задавать вопросы.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>Формировать представление о вопросительном предложении, упражнять правильно использовать вопросите</w:t>
      </w:r>
      <w:r>
        <w:rPr>
          <w:sz w:val="20"/>
          <w:szCs w:val="20"/>
          <w:lang w:val="ru-RU"/>
        </w:rPr>
        <w:t>льную и утвердительную интонации, составлять небольшой рассказ на заданную тему, учить отчетливо и внятно произносить чистоговорку (звук [б]),  развивать координацию движения пальцев рук.</w:t>
      </w:r>
    </w:p>
    <w:p w:rsidR="00357282" w:rsidRDefault="00357282">
      <w:pPr>
        <w:pStyle w:val="Standard"/>
        <w:rPr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5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Ох и Ах у нас в гостях.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>Формировать предста</w:t>
      </w:r>
      <w:r>
        <w:rPr>
          <w:sz w:val="20"/>
          <w:szCs w:val="20"/>
          <w:lang w:val="ru-RU"/>
        </w:rPr>
        <w:t>вление о восклицательном предложении, учить правильно использовать восклицательную и повествовательную интонации, упражнять в изменении силы голоса и его эмоциональной окраски, развивать мелкую моторику.</w:t>
      </w:r>
    </w:p>
    <w:p w:rsidR="00357282" w:rsidRDefault="00357282">
      <w:pPr>
        <w:pStyle w:val="Standard"/>
        <w:rPr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6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Мир слов.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>Формирование пред</w:t>
      </w:r>
      <w:r>
        <w:rPr>
          <w:sz w:val="20"/>
          <w:szCs w:val="20"/>
          <w:lang w:val="ru-RU"/>
        </w:rPr>
        <w:t>ставления о многообразии слов русского языка (слова, обозначающие предметы и явления, признаки и действия), дать понятие о родственных словах, учить их подбирать, упражнять  в отчетливом произношении потешек, развивать координацию движения пальцев рук.</w:t>
      </w:r>
    </w:p>
    <w:p w:rsidR="00357282" w:rsidRDefault="00357282">
      <w:pPr>
        <w:pStyle w:val="Standard"/>
        <w:rPr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7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«Кто?» или «Что?»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>Дать представление о словах обозначающих одушевленные и неодушевленные предметы, упражнять  в подборе обобщающих существительных, в словообразовании, упражнять в изменении силы голоса, формировать умение ориентиров</w:t>
      </w:r>
      <w:r>
        <w:rPr>
          <w:sz w:val="20"/>
          <w:szCs w:val="20"/>
          <w:lang w:val="ru-RU"/>
        </w:rPr>
        <w:t>ать на листе  бумаги.</w:t>
      </w:r>
    </w:p>
    <w:p w:rsidR="00357282" w:rsidRDefault="00357282">
      <w:pPr>
        <w:pStyle w:val="Standard"/>
        <w:rPr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8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Слова в предложении.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 xml:space="preserve">Формировать умение анализировать и синтезировать предложения, учить составлять схемы предложений, дать представление о том, что в письменной речи начало предложения обозначается заглавной </w:t>
      </w:r>
      <w:r>
        <w:rPr>
          <w:sz w:val="20"/>
          <w:szCs w:val="20"/>
          <w:lang w:val="ru-RU"/>
        </w:rPr>
        <w:t>буквой, а его конец точкой, вопросительным или восклицательным знаком,  развивать координацию движения пальцев рук.</w:t>
      </w:r>
    </w:p>
    <w:p w:rsidR="00357282" w:rsidRDefault="00357282">
      <w:pPr>
        <w:pStyle w:val="Standard"/>
        <w:rPr>
          <w:sz w:val="20"/>
          <w:szCs w:val="20"/>
          <w:lang w:val="ru-RU"/>
        </w:rPr>
      </w:pPr>
    </w:p>
    <w:p w:rsidR="00357282" w:rsidRDefault="009D4C11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 о я б р ь</w:t>
      </w: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1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Слог.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 xml:space="preserve">Формировать у детей представление о том, что слова состоят из слогов, упражнять в делении слов </w:t>
      </w:r>
      <w:r>
        <w:rPr>
          <w:sz w:val="20"/>
          <w:szCs w:val="20"/>
          <w:lang w:val="ru-RU"/>
        </w:rPr>
        <w:t>на слоги, учить составлять схемы слов, дать представление о том, что имена людей и клички животных пишутся с заглавной буквы,  упражнять в произношении скороговорки (звуки [с] и [з]), развивать мелкую моторику.</w:t>
      </w:r>
    </w:p>
    <w:p w:rsidR="00357282" w:rsidRDefault="00357282">
      <w:pPr>
        <w:pStyle w:val="Standard"/>
        <w:rPr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2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Предложения состоят из сло</w:t>
      </w:r>
      <w:r>
        <w:rPr>
          <w:sz w:val="20"/>
          <w:szCs w:val="20"/>
          <w:lang w:val="ru-RU"/>
        </w:rPr>
        <w:t>в, а слова — из слогов.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 xml:space="preserve">Закреплять умение анализировать и синтезировать предложения, формировать представление о предлогах, как об </w:t>
      </w:r>
      <w:r>
        <w:rPr>
          <w:sz w:val="20"/>
          <w:szCs w:val="20"/>
          <w:lang w:val="ru-RU"/>
        </w:rPr>
        <w:lastRenderedPageBreak/>
        <w:t>отдельных словах, упражнять в составлении схем предложений и слов, упражнять в отчетливом произношении потешек, развива</w:t>
      </w:r>
      <w:r>
        <w:rPr>
          <w:sz w:val="20"/>
          <w:szCs w:val="20"/>
          <w:lang w:val="ru-RU"/>
        </w:rPr>
        <w:t>ть мелкую моторику.</w:t>
      </w:r>
    </w:p>
    <w:p w:rsidR="00357282" w:rsidRDefault="00357282">
      <w:pPr>
        <w:pStyle w:val="Standard"/>
        <w:rPr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3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Звуки.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>Дать представление о многообразии звуков вокруг людей, упражнять в узнавании знакомых звучаний (звуки природы), формировать понятие о том , что слова состоят из звуков, упражнять в изменении силы голоса ,</w:t>
      </w:r>
      <w:r>
        <w:rPr>
          <w:sz w:val="20"/>
          <w:szCs w:val="20"/>
          <w:lang w:val="ru-RU"/>
        </w:rPr>
        <w:t xml:space="preserve"> развивать мелкую моторику.</w:t>
      </w:r>
    </w:p>
    <w:p w:rsidR="00357282" w:rsidRDefault="00357282">
      <w:pPr>
        <w:pStyle w:val="Standard"/>
        <w:rPr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4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Гласные и согласные звуки.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>Цель: У</w:t>
      </w:r>
      <w:r>
        <w:rPr>
          <w:sz w:val="20"/>
          <w:szCs w:val="20"/>
          <w:lang w:val="ru-RU"/>
        </w:rPr>
        <w:t>пражнять в узнавании знакомых звучаний (музыкальные инструменты), формировать представление о гласных и согласных звуках русского языка, учить выделять первый звук в слове, да</w:t>
      </w:r>
      <w:r>
        <w:rPr>
          <w:sz w:val="20"/>
          <w:szCs w:val="20"/>
          <w:lang w:val="ru-RU"/>
        </w:rPr>
        <w:t>вать ему характеристику, учить выполнять задания на рабочих листах.</w:t>
      </w:r>
    </w:p>
    <w:p w:rsidR="00357282" w:rsidRDefault="00357282">
      <w:pPr>
        <w:pStyle w:val="Standard"/>
        <w:rPr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5 (итоговое)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Составление рассказа по картине «На детской площадке»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 xml:space="preserve">Учить детей составлять рассказ по картине, соблюдая последовательность, не повторяясь, закреплять </w:t>
      </w:r>
      <w:r>
        <w:rPr>
          <w:sz w:val="20"/>
          <w:szCs w:val="20"/>
          <w:lang w:val="ru-RU"/>
        </w:rPr>
        <w:t>умение анализировать предложения, учить подбирать к существительным подходящие по смыслу прилагательные, формировать умение выделять первый звук в словах и давать ему характеристику, учить отчетливо и внятно произносить чистоговорку (звуки [в] и [ф]).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357282">
      <w:pPr>
        <w:pStyle w:val="Standard"/>
        <w:rPr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</w:t>
      </w:r>
      <w:r>
        <w:rPr>
          <w:b/>
          <w:bCs/>
          <w:i/>
          <w:iCs/>
          <w:sz w:val="20"/>
          <w:szCs w:val="20"/>
          <w:lang w:val="ru-RU"/>
        </w:rPr>
        <w:t>нятие № 6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 </w:t>
      </w:r>
      <w:r>
        <w:rPr>
          <w:sz w:val="20"/>
          <w:szCs w:val="20"/>
          <w:lang w:val="ru-RU"/>
        </w:rPr>
        <w:t>Гласный звук [а].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>Цель: Р</w:t>
      </w:r>
      <w:r>
        <w:rPr>
          <w:sz w:val="20"/>
          <w:szCs w:val="20"/>
          <w:lang w:val="ru-RU"/>
        </w:rPr>
        <w:t>азвивать речевой аппарат (артикуляционная гимнастика), познакомить детей со звуком [а], продолжить учить детей делить слова на слоги, учить детей находить звук [а] в словах в разных позициях, составлять схемы слов,</w:t>
      </w:r>
      <w:r>
        <w:rPr>
          <w:sz w:val="20"/>
          <w:szCs w:val="20"/>
          <w:lang w:val="ru-RU"/>
        </w:rPr>
        <w:t xml:space="preserve"> обозначая гласный звук красным кружком, подбирать пары рифмующихся слов, развивать мелкую моторику.</w:t>
      </w:r>
    </w:p>
    <w:p w:rsidR="00357282" w:rsidRDefault="00357282">
      <w:pPr>
        <w:pStyle w:val="Standard"/>
        <w:rPr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7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Гласный звук [у].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 xml:space="preserve">Развивать фонетический слух, познакомить детей со звуком [у], учить детей находить этот звук в словах в разных </w:t>
      </w:r>
      <w:r>
        <w:rPr>
          <w:sz w:val="20"/>
          <w:szCs w:val="20"/>
          <w:lang w:val="ru-RU"/>
        </w:rPr>
        <w:t>позициях, продолжать учить составлять схемы слов и обозначать гласные звуки красным кружком, находить в тексте слова с нужными звуками, формировать умение ориентироваться на листе бумаги.</w:t>
      </w:r>
    </w:p>
    <w:p w:rsidR="00357282" w:rsidRDefault="00357282">
      <w:pPr>
        <w:pStyle w:val="Standard"/>
        <w:rPr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8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Гласный звук [о].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>Развивать речевой аппарат</w:t>
      </w:r>
      <w:r>
        <w:rPr>
          <w:sz w:val="20"/>
          <w:szCs w:val="20"/>
          <w:lang w:val="ru-RU"/>
        </w:rPr>
        <w:t>, познакомить со звуком [о], учить выделять этот звук в ударной позиции, находить в тексте слова со звуком [о], составлять схемы слов, обозначая гласный звук красным кружком, подбирать пары рифмующихся слов, развивать координацию движения пальцев рук.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 е</w:t>
      </w:r>
      <w:r>
        <w:rPr>
          <w:b/>
          <w:bCs/>
          <w:sz w:val="28"/>
          <w:szCs w:val="28"/>
          <w:lang w:val="ru-RU"/>
        </w:rPr>
        <w:t xml:space="preserve"> к а б р ь</w:t>
      </w:r>
    </w:p>
    <w:p w:rsidR="00357282" w:rsidRDefault="00357282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1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Гласный звук [ы].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>Развивать фонетический слух, познакомить со звуком [ы], дать представление о том, что в русском языке нет слов начинающихся с этого звука, учить выделять звук [ы] в словах, развивать умение изменять сущ</w:t>
      </w:r>
      <w:r>
        <w:rPr>
          <w:sz w:val="20"/>
          <w:szCs w:val="20"/>
          <w:lang w:val="ru-RU"/>
        </w:rPr>
        <w:t>ествительные по числам, подбирать родственные слова, развивать мелкую моторику.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2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Гласный звук [и].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>Развивать фонетический слух, познакомить со звуком [и], учить подбирать слова с нужным звуком на определенную тему («Имена», «Игрушки</w:t>
      </w:r>
      <w:r>
        <w:rPr>
          <w:sz w:val="20"/>
          <w:szCs w:val="20"/>
          <w:lang w:val="ru-RU"/>
        </w:rPr>
        <w:t>» и т. д.), упражнять в словообразовании, в отчетливом произношении потешек, развивать мелкую моторику.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3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Гласный звук [э].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>Развивать речевой аппарат, познакомить со звуком [э], продолжать развивать умение находить слова с нужным зву</w:t>
      </w:r>
      <w:r>
        <w:rPr>
          <w:sz w:val="20"/>
          <w:szCs w:val="20"/>
          <w:lang w:val="ru-RU"/>
        </w:rPr>
        <w:t>ком в тексте, активизировать в речи детей глаголы, развивать умение ориентироваться на листе бумаги.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4 (итоговое)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Гласные звуки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 xml:space="preserve">Обобщить представление детей о гласных звуках, упражнять в употреблении предлогов, в использовании </w:t>
      </w:r>
      <w:r>
        <w:rPr>
          <w:sz w:val="20"/>
          <w:szCs w:val="20"/>
          <w:lang w:val="ru-RU"/>
        </w:rPr>
        <w:t>вопросительной и повествовательной интонации, формировать умение выполнять задания на рабочих листах.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5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lastRenderedPageBreak/>
        <w:t xml:space="preserve">Тема: </w:t>
      </w:r>
      <w:r>
        <w:rPr>
          <w:sz w:val="20"/>
          <w:szCs w:val="20"/>
          <w:lang w:val="ru-RU"/>
        </w:rPr>
        <w:t>Согласные звуки [м] и [м].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>Познакомить детей со звуками  [м] и [м], дать понятия мягкий и твердый звук, учить детей приводить при</w:t>
      </w:r>
      <w:r>
        <w:rPr>
          <w:sz w:val="20"/>
          <w:szCs w:val="20"/>
          <w:lang w:val="ru-RU"/>
        </w:rPr>
        <w:t>меры слов с этими звуками в трех позициях, составлять схемы слов, обозначая твердый звук синим кружком, мягкий — зеленым, упражнять в делении слов на слоги, определять ударный слог, развивать координацию пальцев рук.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6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Тема; </w:t>
      </w:r>
      <w:r>
        <w:rPr>
          <w:sz w:val="20"/>
          <w:szCs w:val="20"/>
          <w:lang w:val="ru-RU"/>
        </w:rPr>
        <w:t xml:space="preserve">Согласные звуки [н] </w:t>
      </w:r>
      <w:r>
        <w:rPr>
          <w:sz w:val="20"/>
          <w:szCs w:val="20"/>
          <w:lang w:val="ru-RU"/>
        </w:rPr>
        <w:t>и [н].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>Познакомить детей со звуками  [н] и [н], учить дифференцировать эти звуки на слух, упражнять в составлении схем слов, формировать умение понимать смысл пословиц, упражнять в правильном и четком произношении звуков русского языка, развивать мел</w:t>
      </w:r>
      <w:r>
        <w:rPr>
          <w:sz w:val="20"/>
          <w:szCs w:val="20"/>
          <w:lang w:val="ru-RU"/>
        </w:rPr>
        <w:t>кую моторику.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7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Согласные звуки [л] и [л].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>Познакомить детей со звуками  [л] и [л], учить приводить примеры слов с твердым и мягким звуком, развивать чуткость к звуковой стороне речи, упражнять в подборе слов близких и противополож</w:t>
      </w:r>
      <w:r>
        <w:rPr>
          <w:sz w:val="20"/>
          <w:szCs w:val="20"/>
          <w:lang w:val="ru-RU"/>
        </w:rPr>
        <w:t>ных по смыслу, развивать координацию рук и умение ориентироваться на листе бумаги в клеточку.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8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Согласные звуки [р] и [р].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>Познакомить детей со звуками [р] и [р],  учить дифференцировать эти звуки на слух, упражнять в составлении схе</w:t>
      </w:r>
      <w:r>
        <w:rPr>
          <w:sz w:val="20"/>
          <w:szCs w:val="20"/>
          <w:lang w:val="ru-RU"/>
        </w:rPr>
        <w:t>м слов, развивать речевой аппарат детей, активизировать употребление прилагательных, учить определять предмет по его основным признакам, развивать мелкую моторику.</w:t>
      </w:r>
    </w:p>
    <w:p w:rsidR="00357282" w:rsidRDefault="00357282">
      <w:pPr>
        <w:pStyle w:val="Standard"/>
        <w:rPr>
          <w:b/>
          <w:bCs/>
          <w:i/>
          <w:iCs/>
          <w:sz w:val="28"/>
          <w:szCs w:val="28"/>
          <w:lang w:val="ru-RU"/>
        </w:rPr>
      </w:pPr>
    </w:p>
    <w:p w:rsidR="00357282" w:rsidRDefault="009D4C11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я н в а р ь</w:t>
      </w: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1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Сопоставление звуков [р] и [л], [р] и [л].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 xml:space="preserve"> Учить диффе</w:t>
      </w:r>
      <w:r>
        <w:rPr>
          <w:sz w:val="20"/>
          <w:szCs w:val="20"/>
          <w:lang w:val="ru-RU"/>
        </w:rPr>
        <w:t>ренцировать звуки на слух,  определять их местоположение в словах, делить слова на слоги, определять ударный слог, упражнять в словообразовании, дать представление о том, что одно слово может обозначать несколько объектов, учить выполнять задания на рабочи</w:t>
      </w:r>
      <w:r>
        <w:rPr>
          <w:sz w:val="20"/>
          <w:szCs w:val="20"/>
          <w:lang w:val="ru-RU"/>
        </w:rPr>
        <w:t>х листах.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2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Согласные звуки [с] и [с].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 xml:space="preserve">Познакомить со звуками [с] и [с], учить дифференцировать звуки на слух,  учить приводить примеры слов со звуками [с] и [с] в разных позициях, отчетливо и внятно произносить чистоговорку, </w:t>
      </w:r>
      <w:r>
        <w:rPr>
          <w:sz w:val="20"/>
          <w:szCs w:val="20"/>
          <w:lang w:val="ru-RU"/>
        </w:rPr>
        <w:t>развивать мелкую моторику.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3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Согласные звуки [з] и [з].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>Познакомить со звуками [з] и [з], учить находить эти звуки в тексте, приводить примеры слов на заданную тему («Зима»), учить подбирать родственные слова, развивать координацию п</w:t>
      </w:r>
      <w:r>
        <w:rPr>
          <w:sz w:val="20"/>
          <w:szCs w:val="20"/>
          <w:lang w:val="ru-RU"/>
        </w:rPr>
        <w:t>альцев рук и мелкую моторику.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4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Сопоставление звуков [з] и [с], [з] и [с].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 </w:t>
      </w:r>
      <w:r>
        <w:rPr>
          <w:sz w:val="20"/>
          <w:szCs w:val="20"/>
          <w:lang w:val="ru-RU"/>
        </w:rPr>
        <w:t>Учить дифференцировать звуки на слух, дать понятие звонкого и глухого согласного звука, учить их распознавать, развивать внимание к звуковой и смысловой стор</w:t>
      </w:r>
      <w:r>
        <w:rPr>
          <w:sz w:val="20"/>
          <w:szCs w:val="20"/>
          <w:lang w:val="ru-RU"/>
        </w:rPr>
        <w:t>оне слова, развивать умение работать на листе в клетку.</w:t>
      </w:r>
    </w:p>
    <w:p w:rsidR="00357282" w:rsidRDefault="00357282">
      <w:pPr>
        <w:pStyle w:val="Standard"/>
        <w:jc w:val="center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5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Согласные звуки [х]и [х].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 xml:space="preserve">Познакомить со звуками [х]и [х], развивать умение анализировать предложения и слова, давать характеристику звукам, упражнять в образовании </w:t>
      </w:r>
      <w:r>
        <w:rPr>
          <w:sz w:val="20"/>
          <w:szCs w:val="20"/>
          <w:lang w:val="ru-RU"/>
        </w:rPr>
        <w:t>уменьшительно-ласкательной формы слова, развивать мелкую моторику.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6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Согласные звуки [ш] и [щ].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>Познакомить со звуками [ш] и [щ], учить дифференцировать звуки на слух, приводить примеры слов с этими звуками в разных позициях, отчетли</w:t>
      </w:r>
      <w:r>
        <w:rPr>
          <w:sz w:val="20"/>
          <w:szCs w:val="20"/>
          <w:lang w:val="ru-RU"/>
        </w:rPr>
        <w:t>во и внятно произносить чистоговорку, развивать координацию пальцев рук.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357282">
      <w:pPr>
        <w:pStyle w:val="Standard"/>
        <w:rPr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7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Согласные звуки [т] и [т].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>Познакомить со звуками [т] и [т], упражнять в узнавании их в речи, упражнять в подборе определений и сравнений, учить четко произн</w:t>
      </w:r>
      <w:r>
        <w:rPr>
          <w:sz w:val="20"/>
          <w:szCs w:val="20"/>
          <w:lang w:val="ru-RU"/>
        </w:rPr>
        <w:t>осить скороговорку, регулируя темп речи и силу голоса, развивать координацию пальцев рук.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357282">
      <w:pPr>
        <w:pStyle w:val="Standard"/>
        <w:rPr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8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Согласные звуки [д] и [д].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lastRenderedPageBreak/>
        <w:t xml:space="preserve">Цель: </w:t>
      </w:r>
      <w:r>
        <w:rPr>
          <w:sz w:val="20"/>
          <w:szCs w:val="20"/>
          <w:lang w:val="ru-RU"/>
        </w:rPr>
        <w:t xml:space="preserve">Познакомить со звуками [д] и [д], развивать фонетический слух, психические процессы памяти, внимания и мышления, </w:t>
      </w:r>
      <w:r>
        <w:rPr>
          <w:sz w:val="20"/>
          <w:szCs w:val="20"/>
          <w:lang w:val="ru-RU"/>
        </w:rPr>
        <w:t>учить составлять рассказ на заданную тему, активизировать в речи детей глаголы, развивать мелкую моторику.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ф е в р а л ь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1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Сопоставление звуков [д] и [т], [д] и [т].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>Учить дифференцировать звуки на слух,  определять их местоположени</w:t>
      </w:r>
      <w:r>
        <w:rPr>
          <w:sz w:val="20"/>
          <w:szCs w:val="20"/>
          <w:lang w:val="ru-RU"/>
        </w:rPr>
        <w:t>е в слова, упражнять в составлении схемы слов и предложений, закреплять представление о предлогах, как отдельных словах, упражнять в употреблении предлогов, учить выполнять задания на рабочих листах.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2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Согласные звуки [к] и [к].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>Позн</w:t>
      </w:r>
      <w:r>
        <w:rPr>
          <w:sz w:val="20"/>
          <w:szCs w:val="20"/>
          <w:lang w:val="ru-RU"/>
        </w:rPr>
        <w:t>акомить со звуками [к] и [к], развивать внимание к звуковой стороне речи, развивать психические процессы внимания, памяти, мышления, учить придумывать предложения по картинкам и произносить их с разной интонационной окраской, развивать мелкую моторику.</w:t>
      </w:r>
    </w:p>
    <w:p w:rsidR="00357282" w:rsidRDefault="00357282">
      <w:pPr>
        <w:pStyle w:val="Standard"/>
        <w:rPr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</w:t>
      </w:r>
      <w:r>
        <w:rPr>
          <w:b/>
          <w:bCs/>
          <w:i/>
          <w:iCs/>
          <w:sz w:val="20"/>
          <w:szCs w:val="20"/>
          <w:lang w:val="ru-RU"/>
        </w:rPr>
        <w:t>нятие № 3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Согласные звуки [г] и [г].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>Познакомить со звуками  [г] и [г], учить находить звуки в речи и подбирать слова самостоятельно, различать твердые и мягкие звуки, звонкие и глухие, упражнять в словообразовании, способствовать речевому разв</w:t>
      </w:r>
      <w:r>
        <w:rPr>
          <w:sz w:val="20"/>
          <w:szCs w:val="20"/>
          <w:lang w:val="ru-RU"/>
        </w:rPr>
        <w:t>итию детей, развивать мелкую моторику.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4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Сопоставление звуков [г] и [к], [г] и [к].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 xml:space="preserve">Учить дифференцировать звуки на слух, давать характеристику звукам, развивать фонетический слух,  психические процессы памяти, внимания и мышления, </w:t>
      </w:r>
      <w:r>
        <w:rPr>
          <w:sz w:val="20"/>
          <w:szCs w:val="20"/>
          <w:lang w:val="ru-RU"/>
        </w:rPr>
        <w:t>упражнять в  понимании и самостоятельном выполнении заданий на рабочих листах.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5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Согласные звуки [б] и [б].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>Познакомить со звуками [б] и [б], упражнять в распознавании звуков на слух, в составлении схем слов, показать детям, что коли</w:t>
      </w:r>
      <w:r>
        <w:rPr>
          <w:sz w:val="20"/>
          <w:szCs w:val="20"/>
          <w:lang w:val="ru-RU"/>
        </w:rPr>
        <w:t>чество слогов зависит от количества гласных в слове, способствовать развитию графических навыков.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 6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Согласные звуки [п] и [п].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>Познакомить со звуками [п] и [п], упражнять в подборе слов с этими звуками на заданную тему («Животные»),</w:t>
      </w:r>
      <w:r>
        <w:rPr>
          <w:sz w:val="20"/>
          <w:szCs w:val="20"/>
          <w:lang w:val="ru-RU"/>
        </w:rPr>
        <w:t xml:space="preserve"> в составлении описательных рассказов по картинкам, активизировать словарный запас детей путем подбора синонимов и антонимов, развивать координацию пальцев рук.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7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Сопоставление звуков [б] и [п], [б] и [п].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 xml:space="preserve">Учить дифференцировать </w:t>
      </w:r>
      <w:r>
        <w:rPr>
          <w:sz w:val="20"/>
          <w:szCs w:val="20"/>
          <w:lang w:val="ru-RU"/>
        </w:rPr>
        <w:t>звуки на слух,  преобразовывать слова путем замены одного звука на другой, закреплять представление о том, что количество слогов зависит от количества гласных в слове, формировать умение понимать учебную задачу и решать ее самостоятельно, формировать навык</w:t>
      </w:r>
      <w:r>
        <w:rPr>
          <w:sz w:val="20"/>
          <w:szCs w:val="20"/>
          <w:lang w:val="ru-RU"/>
        </w:rPr>
        <w:t>и контроля и самоконтроля.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8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Согласный звук [ж].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>Познакомить со звуком [ж], учить дифференцировать звуки [ж] и [з], упражнять в звуковом анализе слов и составлении схем, развивать психические процессы памяти, внимания и мышления, гра</w:t>
      </w:r>
      <w:r>
        <w:rPr>
          <w:sz w:val="20"/>
          <w:szCs w:val="20"/>
          <w:lang w:val="ru-RU"/>
        </w:rPr>
        <w:t>фические навыки.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 а р т</w:t>
      </w:r>
    </w:p>
    <w:p w:rsidR="00357282" w:rsidRDefault="00357282">
      <w:pPr>
        <w:pStyle w:val="Standard"/>
        <w:rPr>
          <w:b/>
          <w:bCs/>
          <w:i/>
          <w:iCs/>
          <w:sz w:val="28"/>
          <w:szCs w:val="28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1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Сопоставление звуков [ж] и [ш].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>Учить дифференцировать звуки [ш] и [ж], сравнивать слова в парах отличающиеся одним звуком, подбирать пары рифмующихся слов, упражнять в четком произношении скороговорок в р</w:t>
      </w:r>
      <w:r>
        <w:rPr>
          <w:sz w:val="20"/>
          <w:szCs w:val="20"/>
          <w:lang w:val="ru-RU"/>
        </w:rPr>
        <w:t>азном темпе, развивать графические навыки.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2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Согласные звуки  [в] и [в].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>Познакомить со звуками  [в] и [в], упражнять в подборе слов с этими звуками в разных позициях, в подборе родственных слов, в составлении предложений на заданную</w:t>
      </w:r>
      <w:r>
        <w:rPr>
          <w:sz w:val="20"/>
          <w:szCs w:val="20"/>
          <w:lang w:val="ru-RU"/>
        </w:rPr>
        <w:t xml:space="preserve"> тему («О маме»), учить отвечать на вопросы точно и быстро,  развивать мелкую моторику.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lastRenderedPageBreak/>
        <w:t>Занятие № 3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Согласные звуки [ф] и [ф].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 xml:space="preserve">Познакомить со звуками [ф] и [ф], учить находить на слух эти звуки в тексте, формировать умение делать фонетический </w:t>
      </w:r>
      <w:r>
        <w:rPr>
          <w:sz w:val="20"/>
          <w:szCs w:val="20"/>
          <w:lang w:val="ru-RU"/>
        </w:rPr>
        <w:t>анализ слова и составлять его схему, ориентироваться на листе в клеточку, формировать навык контроля и самоконтроля, развивать графические навыки.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4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Сопоставление звуков [в] и [ф], [в] и [ф].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>Учить дифференцировать звуки [в] и [ф], [</w:t>
      </w:r>
      <w:r>
        <w:rPr>
          <w:sz w:val="20"/>
          <w:szCs w:val="20"/>
          <w:lang w:val="ru-RU"/>
        </w:rPr>
        <w:t>в] и [ф], сравнивать слова в парах отличающиеся одним звуком, подбирать пары рифмующихся слов, упражнять в четком произношении скороговорок в разном темпе, развивать графические навыки.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5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Согласный звук [й].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 xml:space="preserve">Познакомить со звуком </w:t>
      </w:r>
      <w:r>
        <w:rPr>
          <w:sz w:val="20"/>
          <w:szCs w:val="20"/>
          <w:lang w:val="ru-RU"/>
        </w:rPr>
        <w:t>[й], учить подбирать слова с этим звуком в разных позициях, подбирать схемы  к словам, составлять предложения с предложенными словами (на тему «Весна»), развивать психические процессы памяти, внимания, мышления, мелкую моторику.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6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Согласны</w:t>
      </w:r>
      <w:r>
        <w:rPr>
          <w:sz w:val="20"/>
          <w:szCs w:val="20"/>
          <w:lang w:val="ru-RU"/>
        </w:rPr>
        <w:t>й звук [ч].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 xml:space="preserve"> Познакомить со звуком [ч], развивать внимание к звуковой стороне речи, учить  отчетливо и внятно произносить чистоговорку, упражнять в придумывании концовки сказок, развивать координацию пальцев рук..</w:t>
      </w:r>
    </w:p>
    <w:p w:rsidR="00357282" w:rsidRDefault="00357282">
      <w:pPr>
        <w:pStyle w:val="Standard"/>
        <w:rPr>
          <w:b/>
          <w:bCs/>
          <w:i/>
          <w:iCs/>
          <w:sz w:val="28"/>
          <w:szCs w:val="28"/>
          <w:lang w:val="ru-RU"/>
        </w:rPr>
      </w:pP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7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Согласный звук [</w:t>
      </w:r>
      <w:r>
        <w:rPr>
          <w:sz w:val="20"/>
          <w:szCs w:val="20"/>
          <w:lang w:val="ru-RU"/>
        </w:rPr>
        <w:t>ц].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>Познакомить со звуком [ц], развивать внимание к звуковой стороне речи, учить  отчетливо и внятно произносить чистоговорку, учить придумывать названия предметам с необычными функциями, способствовать формированию графического навыка.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8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Сопоставление звуков [ц] и [ч].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>Учить дифференцировать звуки [ц] и [ч], сравнивать слова в парах отличающиеся одним звуком, подбирать пары рифмующихся слов, упражнять в четком произношении скороговорок в разном темпе, развивать графические навы</w:t>
      </w:r>
      <w:r>
        <w:rPr>
          <w:sz w:val="20"/>
          <w:szCs w:val="20"/>
          <w:lang w:val="ru-RU"/>
        </w:rPr>
        <w:t>ки, формировать умение понимать учебную задачу и выполнять ее самостоятельно, производить самоконтроль.</w:t>
      </w:r>
    </w:p>
    <w:p w:rsidR="00357282" w:rsidRDefault="00357282">
      <w:pPr>
        <w:pStyle w:val="Standard"/>
        <w:rPr>
          <w:b/>
          <w:bCs/>
          <w:i/>
          <w:iCs/>
          <w:sz w:val="28"/>
          <w:szCs w:val="28"/>
          <w:lang w:val="ru-RU"/>
        </w:rPr>
      </w:pPr>
    </w:p>
    <w:p w:rsidR="00357282" w:rsidRDefault="009D4C11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 п р е л ь</w:t>
      </w:r>
    </w:p>
    <w:p w:rsidR="00357282" w:rsidRDefault="0035728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1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Согласный звук [щ].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>Познакомить со звуком [щ], учить выделять заданный звук в словах, преобразовывать слова, соста</w:t>
      </w:r>
      <w:r>
        <w:rPr>
          <w:sz w:val="20"/>
          <w:szCs w:val="20"/>
          <w:lang w:val="ru-RU"/>
        </w:rPr>
        <w:t>влять предложение с предложенными словами, развивать быструю реакцию на слово, внимание, воображение, мелкую моторику.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2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Сопоставление звуков [щ] и [с].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>Цель: У</w:t>
      </w:r>
      <w:r>
        <w:rPr>
          <w:sz w:val="20"/>
          <w:szCs w:val="20"/>
          <w:lang w:val="ru-RU"/>
        </w:rPr>
        <w:t xml:space="preserve">чить дифференцировать звуки [щ] и [с] на слух, приводить примеры слов с этими </w:t>
      </w:r>
      <w:r>
        <w:rPr>
          <w:sz w:val="20"/>
          <w:szCs w:val="20"/>
          <w:lang w:val="ru-RU"/>
        </w:rPr>
        <w:t>звуками в разных позициях, отчетливо и внятно произносить чистоговорку, формировать умение понимать учебную задачу и выполнять ее самостоятельно, развивать графические навыки.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3 (итоговое)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«Звуковедение»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 xml:space="preserve">Обобщить и систематизировать </w:t>
      </w:r>
      <w:r>
        <w:rPr>
          <w:sz w:val="20"/>
          <w:szCs w:val="20"/>
          <w:lang w:val="ru-RU"/>
        </w:rPr>
        <w:t>знания детей о звуках русского языка, развивать умение анализировать речь, составлять схемы слов и подбирать слова к схемам, развивать речевой аппарат детей, развивать психические процессы памяти, внимания, мышления, развивать графические навыки.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 xml:space="preserve">Занятие </w:t>
      </w:r>
      <w:r>
        <w:rPr>
          <w:b/>
          <w:bCs/>
          <w:i/>
          <w:iCs/>
          <w:sz w:val="20"/>
          <w:szCs w:val="20"/>
          <w:lang w:val="ru-RU"/>
        </w:rPr>
        <w:t>№ 4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Экскурсия в библиотеку.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 xml:space="preserve"> Приобщение детей к книге, развитие интереса к чтению, знакомство с новыми книгами детских авторов (чтение отрывков, рассматривание иллюстраций).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5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>Тема</w:t>
      </w:r>
      <w:r>
        <w:rPr>
          <w:sz w:val="20"/>
          <w:szCs w:val="20"/>
          <w:lang w:val="ru-RU"/>
        </w:rPr>
        <w:t>: «Учимся играя»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 </w:t>
      </w:r>
      <w:r>
        <w:rPr>
          <w:sz w:val="20"/>
          <w:szCs w:val="20"/>
          <w:lang w:val="ru-RU"/>
        </w:rPr>
        <w:t>Развивать внимание к звуковой</w:t>
      </w:r>
      <w:r>
        <w:rPr>
          <w:sz w:val="20"/>
          <w:szCs w:val="20"/>
          <w:lang w:val="ru-RU"/>
        </w:rPr>
        <w:t xml:space="preserve"> и смысловой стороне слова, развивать умение преобразовывать слова, сравнивать на слух пары слов, отличающихся одним звуком, подбирать рифмы, самостоятельно выполнять задания на рабочих </w:t>
      </w:r>
      <w:r>
        <w:rPr>
          <w:sz w:val="20"/>
          <w:szCs w:val="20"/>
          <w:lang w:val="ru-RU"/>
        </w:rPr>
        <w:lastRenderedPageBreak/>
        <w:t>листах, развивать графические навыки.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6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«Учимся играя</w:t>
      </w:r>
      <w:r>
        <w:rPr>
          <w:sz w:val="20"/>
          <w:szCs w:val="20"/>
          <w:lang w:val="ru-RU"/>
        </w:rPr>
        <w:t>»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>Развивать фонетический слух, способствовать речевому развитию дошкольников, развивать речевой аппарат, упражнять в четком произношении звуков, развивать психические процессы, мелкую моторику.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7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«Учимся играя»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 </w:t>
      </w:r>
      <w:r>
        <w:rPr>
          <w:sz w:val="20"/>
          <w:szCs w:val="20"/>
          <w:lang w:val="ru-RU"/>
        </w:rPr>
        <w:t>Развивать внима</w:t>
      </w:r>
      <w:r>
        <w:rPr>
          <w:sz w:val="20"/>
          <w:szCs w:val="20"/>
          <w:lang w:val="ru-RU"/>
        </w:rPr>
        <w:t>ние к звуковой стороне речи, интерес к чтению, расширять словарный запас детей, формировать умение понимать учебную задачу и выполнять ее самостоятельно,  формировать навык контроля и самоконтроля, развивать графические навыки.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9D4C11">
      <w:pPr>
        <w:pStyle w:val="Standard"/>
        <w:rPr>
          <w:b/>
          <w:bCs/>
          <w:i/>
          <w:iCs/>
          <w:sz w:val="20"/>
          <w:szCs w:val="20"/>
          <w:lang w:val="ru-RU"/>
        </w:rPr>
      </w:pPr>
      <w:r>
        <w:rPr>
          <w:b/>
          <w:bCs/>
          <w:i/>
          <w:iCs/>
          <w:sz w:val="20"/>
          <w:szCs w:val="20"/>
          <w:lang w:val="ru-RU"/>
        </w:rPr>
        <w:t>Занятие № 8 (открытое занят</w:t>
      </w:r>
      <w:r>
        <w:rPr>
          <w:b/>
          <w:bCs/>
          <w:i/>
          <w:iCs/>
          <w:sz w:val="20"/>
          <w:szCs w:val="20"/>
          <w:lang w:val="ru-RU"/>
        </w:rPr>
        <w:t>ие для родителей)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Тема: </w:t>
      </w:r>
      <w:r>
        <w:rPr>
          <w:sz w:val="20"/>
          <w:szCs w:val="20"/>
          <w:lang w:val="ru-RU"/>
        </w:rPr>
        <w:t>«Полюбуйтесь-ка на нас!»</w:t>
      </w:r>
    </w:p>
    <w:p w:rsidR="00357282" w:rsidRDefault="009D4C11">
      <w:pPr>
        <w:pStyle w:val="Standard"/>
      </w:pPr>
      <w:r>
        <w:rPr>
          <w:b/>
          <w:bCs/>
          <w:i/>
          <w:iCs/>
          <w:sz w:val="20"/>
          <w:szCs w:val="20"/>
          <w:lang w:val="ru-RU"/>
        </w:rPr>
        <w:t xml:space="preserve">Цель: </w:t>
      </w:r>
      <w:r>
        <w:rPr>
          <w:sz w:val="20"/>
          <w:szCs w:val="20"/>
          <w:lang w:val="ru-RU"/>
        </w:rPr>
        <w:t>Сформировать у родителей представление о том, какие знания и умения необходимые для успешного обучения чтению, получили дети в течение года на занятиях по обучению грамоте, познакомить с играми и упраж</w:t>
      </w:r>
      <w:r>
        <w:rPr>
          <w:sz w:val="20"/>
          <w:szCs w:val="20"/>
          <w:lang w:val="ru-RU"/>
        </w:rPr>
        <w:t>нениями развивающими эти знания и умения, вызвать интерес к таким играм со своими детьми.</w:t>
      </w:r>
    </w:p>
    <w:p w:rsidR="00357282" w:rsidRDefault="00357282">
      <w:pPr>
        <w:pStyle w:val="Standard"/>
        <w:rPr>
          <w:b/>
          <w:bCs/>
          <w:i/>
          <w:iCs/>
          <w:sz w:val="20"/>
          <w:szCs w:val="20"/>
          <w:lang w:val="ru-RU"/>
        </w:rPr>
      </w:pPr>
    </w:p>
    <w:p w:rsidR="00357282" w:rsidRDefault="00357282">
      <w:pPr>
        <w:pStyle w:val="Standard"/>
        <w:rPr>
          <w:b/>
          <w:bCs/>
          <w:i/>
          <w:iCs/>
          <w:sz w:val="28"/>
          <w:szCs w:val="28"/>
          <w:lang w:val="ru-RU"/>
        </w:rPr>
      </w:pPr>
    </w:p>
    <w:p w:rsidR="00357282" w:rsidRDefault="00357282">
      <w:pPr>
        <w:pStyle w:val="Standard"/>
        <w:rPr>
          <w:b/>
          <w:bCs/>
          <w:i/>
          <w:iCs/>
          <w:sz w:val="28"/>
          <w:szCs w:val="28"/>
          <w:lang w:val="ru-RU"/>
        </w:rPr>
      </w:pPr>
    </w:p>
    <w:p w:rsidR="00357282" w:rsidRDefault="00357282">
      <w:pPr>
        <w:pStyle w:val="Standard"/>
        <w:rPr>
          <w:b/>
          <w:bCs/>
          <w:i/>
          <w:iCs/>
          <w:sz w:val="28"/>
          <w:szCs w:val="28"/>
          <w:lang w:val="ru-RU"/>
        </w:rPr>
      </w:pPr>
    </w:p>
    <w:p w:rsidR="00357282" w:rsidRDefault="00357282">
      <w:pPr>
        <w:pStyle w:val="Standard"/>
        <w:rPr>
          <w:b/>
          <w:bCs/>
          <w:i/>
          <w:iCs/>
          <w:sz w:val="28"/>
          <w:szCs w:val="28"/>
          <w:lang w:val="ru-RU"/>
        </w:rPr>
      </w:pPr>
    </w:p>
    <w:p w:rsidR="00357282" w:rsidRDefault="00357282">
      <w:pPr>
        <w:pStyle w:val="Standard"/>
        <w:rPr>
          <w:b/>
          <w:bCs/>
          <w:i/>
          <w:iCs/>
          <w:sz w:val="28"/>
          <w:szCs w:val="28"/>
          <w:lang w:val="ru-RU"/>
        </w:rPr>
      </w:pPr>
    </w:p>
    <w:p w:rsidR="00357282" w:rsidRDefault="00357282">
      <w:pPr>
        <w:pStyle w:val="Standard"/>
        <w:rPr>
          <w:b/>
          <w:bCs/>
          <w:i/>
          <w:iCs/>
          <w:sz w:val="28"/>
          <w:szCs w:val="28"/>
          <w:lang w:val="ru-RU"/>
        </w:rPr>
      </w:pPr>
    </w:p>
    <w:p w:rsidR="00357282" w:rsidRDefault="00357282">
      <w:pPr>
        <w:pStyle w:val="Standard"/>
        <w:rPr>
          <w:b/>
          <w:bCs/>
          <w:i/>
          <w:iCs/>
          <w:sz w:val="28"/>
          <w:szCs w:val="28"/>
          <w:lang w:val="ru-RU"/>
        </w:rPr>
      </w:pPr>
    </w:p>
    <w:p w:rsidR="00357282" w:rsidRDefault="00357282">
      <w:pPr>
        <w:pStyle w:val="Standard"/>
        <w:rPr>
          <w:b/>
          <w:bCs/>
          <w:i/>
          <w:iCs/>
          <w:sz w:val="28"/>
          <w:szCs w:val="28"/>
          <w:lang w:val="ru-RU"/>
        </w:rPr>
      </w:pPr>
    </w:p>
    <w:p w:rsidR="00357282" w:rsidRDefault="009D4C11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Материально-техническое оснащение</w:t>
      </w:r>
    </w:p>
    <w:p w:rsidR="00357282" w:rsidRDefault="00357282">
      <w:pPr>
        <w:pStyle w:val="Standard"/>
        <w:jc w:val="center"/>
        <w:rPr>
          <w:b/>
          <w:bCs/>
          <w:lang w:val="ru-RU"/>
        </w:rPr>
      </w:pP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кабинет для занятий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столы для детей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стулья детские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музыкальный центр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шкаф для хранения методических пособий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магнитная доска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ковролин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цветные карандаши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раскраски, обводки, штриховки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бумага белая и в клеточку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счетные палочки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набор букв на ковролине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Букварь Н.С.Жуковой на каждого ребенка</w:t>
      </w:r>
    </w:p>
    <w:p w:rsidR="00357282" w:rsidRDefault="00357282">
      <w:pPr>
        <w:pStyle w:val="Standard"/>
        <w:rPr>
          <w:lang w:val="ru-RU"/>
        </w:rPr>
      </w:pPr>
    </w:p>
    <w:p w:rsidR="00357282" w:rsidRDefault="009D4C11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Методическое обеспечение</w:t>
      </w:r>
    </w:p>
    <w:p w:rsidR="00357282" w:rsidRDefault="00357282">
      <w:pPr>
        <w:pStyle w:val="Standard"/>
        <w:jc w:val="center"/>
        <w:rPr>
          <w:b/>
          <w:bCs/>
          <w:lang w:val="ru-RU"/>
        </w:rPr>
      </w:pP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картотека картинок по З</w:t>
      </w:r>
      <w:r>
        <w:rPr>
          <w:lang w:val="ru-RU"/>
        </w:rPr>
        <w:t>КР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картотека загадок, чистоговорок, скороговорок, потешек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дидактическое пособие «Истории в картинках»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дидактический материал по теме «Беседы по картинкам»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дидактическое пособие «Маленькие слова»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дидактический материал «В мире мудрых пословиц</w:t>
      </w:r>
      <w:r>
        <w:rPr>
          <w:lang w:val="ru-RU"/>
        </w:rPr>
        <w:t>»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слоговые таблицы для чтения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-  рабочие листы (разработаны автором программы)</w:t>
      </w:r>
    </w:p>
    <w:p w:rsidR="00357282" w:rsidRDefault="00357282">
      <w:pPr>
        <w:pStyle w:val="Standard"/>
        <w:rPr>
          <w:lang w:val="ru-RU"/>
        </w:rPr>
      </w:pPr>
    </w:p>
    <w:p w:rsidR="00357282" w:rsidRDefault="009D4C11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Список литературы</w:t>
      </w:r>
    </w:p>
    <w:p w:rsidR="00357282" w:rsidRDefault="00357282">
      <w:pPr>
        <w:pStyle w:val="Standard"/>
        <w:jc w:val="center"/>
        <w:rPr>
          <w:b/>
          <w:bCs/>
          <w:lang w:val="ru-RU"/>
        </w:rPr>
      </w:pP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1. В. Волина «Учимся играя», М: «Новая школа», 1994</w:t>
      </w:r>
    </w:p>
    <w:p w:rsidR="00357282" w:rsidRDefault="009D4C11">
      <w:pPr>
        <w:pStyle w:val="Standard"/>
      </w:pPr>
      <w:r>
        <w:rPr>
          <w:lang w:val="ru-RU"/>
        </w:rPr>
        <w:lastRenderedPageBreak/>
        <w:t>2. Р. Залмаева «Сам себе логопед», СПБ: «</w:t>
      </w:r>
      <w:r>
        <w:t>xxi</w:t>
      </w:r>
      <w:r>
        <w:rPr>
          <w:lang w:val="ru-RU"/>
        </w:rPr>
        <w:t xml:space="preserve"> век», 1995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 xml:space="preserve">3. Л.Е. Журова, Н.С. Варенцова, Н.В. Дурова, </w:t>
      </w:r>
      <w:r>
        <w:rPr>
          <w:lang w:val="ru-RU"/>
        </w:rPr>
        <w:t>Л.Н.Невская «Обучение дошкольников грамоте», М: «Школьная Пресса» 2004</w:t>
      </w:r>
    </w:p>
    <w:p w:rsidR="00357282" w:rsidRDefault="009D4C11">
      <w:pPr>
        <w:pStyle w:val="Standard"/>
      </w:pPr>
      <w:r>
        <w:rPr>
          <w:lang w:val="ru-RU"/>
        </w:rPr>
        <w:t xml:space="preserve">4. Н.В. Дурова, Л.Н.Невская </w:t>
      </w:r>
      <w:r>
        <w:rPr>
          <w:b/>
          <w:bCs/>
          <w:i/>
          <w:iCs/>
          <w:lang w:val="ru-RU"/>
        </w:rPr>
        <w:t xml:space="preserve"> </w:t>
      </w:r>
      <w:r>
        <w:rPr>
          <w:lang w:val="ru-RU"/>
        </w:rPr>
        <w:t>«Поиграем в слова», «От слова к звуку», «От звука к букве», «Читаем сами»,</w:t>
      </w:r>
      <w:r>
        <w:rPr>
          <w:b/>
          <w:bCs/>
          <w:i/>
          <w:iCs/>
          <w:lang w:val="ru-RU"/>
        </w:rPr>
        <w:t xml:space="preserve"> </w:t>
      </w:r>
      <w:r>
        <w:rPr>
          <w:lang w:val="ru-RU"/>
        </w:rPr>
        <w:t>М: «Школьная Пресса» 2003</w:t>
      </w:r>
    </w:p>
    <w:p w:rsidR="00357282" w:rsidRDefault="009D4C11">
      <w:pPr>
        <w:pStyle w:val="Standard"/>
        <w:rPr>
          <w:lang w:val="ru-RU"/>
        </w:rPr>
      </w:pPr>
      <w:r>
        <w:rPr>
          <w:lang w:val="ru-RU"/>
        </w:rPr>
        <w:t>5. Е.В. Колесникова «От звука к букве», М: «Ювента» 200</w:t>
      </w:r>
      <w:r>
        <w:rPr>
          <w:lang w:val="ru-RU"/>
        </w:rPr>
        <w:t>3</w:t>
      </w:r>
    </w:p>
    <w:p w:rsidR="00357282" w:rsidRDefault="009D4C11">
      <w:pPr>
        <w:pStyle w:val="Standard"/>
      </w:pPr>
      <w:r>
        <w:rPr>
          <w:lang w:val="ru-RU"/>
        </w:rPr>
        <w:t>6. Л.С. Михайлова «Как подготовить ребенка к школе», Волгоград: «Учитель» 2002</w:t>
      </w:r>
      <w:r>
        <w:rPr>
          <w:b/>
          <w:bCs/>
          <w:i/>
          <w:iCs/>
          <w:lang w:val="ru-RU"/>
        </w:rPr>
        <w:t xml:space="preserve">              </w:t>
      </w:r>
    </w:p>
    <w:p w:rsidR="00357282" w:rsidRDefault="00357282">
      <w:pPr>
        <w:pStyle w:val="Standard"/>
        <w:jc w:val="center"/>
        <w:rPr>
          <w:b/>
          <w:bCs/>
          <w:lang w:val="ru-RU"/>
        </w:rPr>
      </w:pPr>
    </w:p>
    <w:sectPr w:rsidR="00357282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11" w:rsidRDefault="009D4C11">
      <w:r>
        <w:separator/>
      </w:r>
    </w:p>
  </w:endnote>
  <w:endnote w:type="continuationSeparator" w:id="0">
    <w:p w:rsidR="009D4C11" w:rsidRDefault="009D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11" w:rsidRDefault="009D4C11">
      <w:r>
        <w:rPr>
          <w:color w:val="000000"/>
        </w:rPr>
        <w:separator/>
      </w:r>
    </w:p>
  </w:footnote>
  <w:footnote w:type="continuationSeparator" w:id="0">
    <w:p w:rsidR="009D4C11" w:rsidRDefault="009D4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7282"/>
    <w:rsid w:val="00357282"/>
    <w:rsid w:val="00930F7D"/>
    <w:rsid w:val="009D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4271</Words>
  <Characters>24346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32ДС</dc:creator>
  <cp:lastModifiedBy>Марина</cp:lastModifiedBy>
  <cp:revision>2</cp:revision>
  <cp:lastPrinted>2014-07-01T21:46:00Z</cp:lastPrinted>
  <dcterms:created xsi:type="dcterms:W3CDTF">2018-04-11T15:45:00Z</dcterms:created>
  <dcterms:modified xsi:type="dcterms:W3CDTF">2018-04-11T15:45:00Z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